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C1B4" w14:textId="77777777" w:rsidR="00937D76" w:rsidRPr="00974FDE" w:rsidRDefault="00ED7504" w:rsidP="00937D76">
      <w:pPr>
        <w:pStyle w:val="Title"/>
        <w:ind w:left="-160" w:right="60"/>
        <w:rPr>
          <w:rFonts w:ascii="Times New Roman" w:hAnsi="Times New Roman" w:cs="Times New Roman"/>
          <w:smallCaps/>
          <w:spacing w:val="20"/>
          <w:sz w:val="20"/>
          <w:szCs w:val="20"/>
          <w:u w:val="none"/>
        </w:rPr>
      </w:pPr>
      <w:r>
        <w:rPr>
          <w:rFonts w:ascii="Times New Roman" w:hAnsi="Times New Roman" w:cs="Times New Roman"/>
          <w:smallCaps/>
          <w:spacing w:val="20"/>
          <w:sz w:val="20"/>
          <w:szCs w:val="20"/>
          <w:u w:val="none"/>
        </w:rPr>
        <w:t xml:space="preserve">The </w:t>
      </w:r>
      <w:r w:rsidR="00937D76" w:rsidRPr="00974FDE">
        <w:rPr>
          <w:rFonts w:ascii="Times New Roman" w:hAnsi="Times New Roman" w:cs="Times New Roman"/>
          <w:smallCaps/>
          <w:spacing w:val="20"/>
          <w:sz w:val="20"/>
          <w:szCs w:val="20"/>
          <w:u w:val="none"/>
        </w:rPr>
        <w:t>George Wash</w:t>
      </w:r>
      <w:r>
        <w:rPr>
          <w:rFonts w:ascii="Times New Roman" w:hAnsi="Times New Roman" w:cs="Times New Roman"/>
          <w:smallCaps/>
          <w:spacing w:val="20"/>
          <w:sz w:val="20"/>
          <w:szCs w:val="20"/>
          <w:u w:val="none"/>
        </w:rPr>
        <w:t>ington University</w:t>
      </w:r>
    </w:p>
    <w:p w14:paraId="0A19F2EE" w14:textId="77777777" w:rsidR="00937D76" w:rsidRPr="00974FDE" w:rsidRDefault="00ED7504" w:rsidP="00937D76">
      <w:pPr>
        <w:pStyle w:val="Title"/>
        <w:ind w:left="-160" w:right="60"/>
        <w:rPr>
          <w:rFonts w:ascii="Times New Roman" w:hAnsi="Times New Roman" w:cs="Times New Roman"/>
          <w:smallCaps/>
          <w:spacing w:val="20"/>
          <w:sz w:val="20"/>
          <w:szCs w:val="20"/>
          <w:u w:val="none"/>
        </w:rPr>
      </w:pPr>
      <w:r>
        <w:rPr>
          <w:rFonts w:ascii="Times New Roman" w:hAnsi="Times New Roman" w:cs="Times New Roman"/>
          <w:smallCaps/>
          <w:spacing w:val="20"/>
          <w:sz w:val="20"/>
          <w:szCs w:val="20"/>
          <w:u w:val="none"/>
        </w:rPr>
        <w:t>Office of Human Research</w:t>
      </w:r>
      <w:r w:rsidR="00937D76" w:rsidRPr="00974FDE">
        <w:rPr>
          <w:rFonts w:ascii="Times New Roman" w:hAnsi="Times New Roman" w:cs="Times New Roman"/>
          <w:smallCaps/>
          <w:spacing w:val="20"/>
          <w:sz w:val="20"/>
          <w:szCs w:val="20"/>
          <w:u w:val="none"/>
        </w:rPr>
        <w:sym w:font="Wingdings" w:char="F09F"/>
      </w:r>
      <w:r w:rsidR="00937D76" w:rsidRPr="00974FDE">
        <w:rPr>
          <w:rFonts w:ascii="Times New Roman" w:hAnsi="Times New Roman" w:cs="Times New Roman"/>
          <w:smallCaps/>
          <w:spacing w:val="20"/>
          <w:sz w:val="20"/>
          <w:szCs w:val="20"/>
          <w:u w:val="none"/>
        </w:rPr>
        <w:t xml:space="preserve"> Institutional Review Board</w:t>
      </w:r>
    </w:p>
    <w:p w14:paraId="20895474" w14:textId="77777777" w:rsidR="00937D76" w:rsidRDefault="00000000" w:rsidP="00937D76">
      <w:pPr>
        <w:pStyle w:val="Title"/>
        <w:ind w:left="-160" w:right="60"/>
        <w:rPr>
          <w:rFonts w:ascii="Times New Roman" w:hAnsi="Times New Roman" w:cs="Times New Roman"/>
          <w:smallCaps/>
          <w:spacing w:val="20"/>
          <w:sz w:val="20"/>
          <w:szCs w:val="20"/>
          <w:u w:val="none"/>
        </w:rPr>
      </w:pPr>
      <w:hyperlink r:id="rId7" w:history="1">
        <w:r w:rsidR="00B82304">
          <w:rPr>
            <w:rStyle w:val="Hyperlink"/>
            <w:rFonts w:ascii="Times New Roman" w:hAnsi="Times New Roman"/>
            <w:color w:val="auto"/>
            <w:spacing w:val="20"/>
            <w:sz w:val="20"/>
            <w:szCs w:val="20"/>
            <w:u w:val="none"/>
          </w:rPr>
          <w:t>ohrirb@gwu</w:t>
        </w:r>
        <w:r w:rsidR="00937D76" w:rsidRPr="00974FDE">
          <w:rPr>
            <w:rStyle w:val="Hyperlink"/>
            <w:rFonts w:ascii="Times New Roman" w:hAnsi="Times New Roman"/>
            <w:color w:val="auto"/>
            <w:spacing w:val="20"/>
            <w:sz w:val="20"/>
            <w:szCs w:val="20"/>
            <w:u w:val="none"/>
          </w:rPr>
          <w:t>.edu</w:t>
        </w:r>
      </w:hyperlink>
      <w:r w:rsidR="00937D76" w:rsidRPr="00974FDE">
        <w:rPr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937D76" w:rsidRPr="00974FDE">
        <w:rPr>
          <w:rFonts w:ascii="Times New Roman" w:hAnsi="Times New Roman" w:cs="Times New Roman"/>
          <w:sz w:val="20"/>
          <w:szCs w:val="20"/>
          <w:u w:val="none"/>
        </w:rPr>
        <w:sym w:font="Wingdings" w:char="F09F"/>
      </w:r>
      <w:r w:rsidR="00937D76" w:rsidRPr="00974FDE">
        <w:rPr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937D76" w:rsidRPr="00974FDE">
        <w:rPr>
          <w:rFonts w:ascii="Times New Roman" w:hAnsi="Times New Roman" w:cs="Times New Roman"/>
          <w:smallCaps/>
          <w:spacing w:val="20"/>
          <w:sz w:val="20"/>
          <w:szCs w:val="20"/>
          <w:u w:val="none"/>
        </w:rPr>
        <w:t>Phone</w:t>
      </w:r>
      <w:r w:rsidR="00937D76" w:rsidRPr="00974FDE">
        <w:rPr>
          <w:rFonts w:ascii="Times New Roman" w:hAnsi="Times New Roman" w:cs="Times New Roman"/>
          <w:sz w:val="20"/>
          <w:szCs w:val="20"/>
          <w:u w:val="none"/>
        </w:rPr>
        <w:t>:</w:t>
      </w:r>
      <w:r w:rsidR="00937D76" w:rsidRPr="00974FDE">
        <w:rPr>
          <w:rFonts w:ascii="Times New Roman" w:hAnsi="Times New Roman" w:cs="Times New Roman"/>
          <w:smallCaps/>
          <w:spacing w:val="20"/>
          <w:sz w:val="20"/>
          <w:szCs w:val="20"/>
          <w:u w:val="none"/>
        </w:rPr>
        <w:t xml:space="preserve"> 202.994.2715</w:t>
      </w:r>
    </w:p>
    <w:p w14:paraId="4F799E43" w14:textId="77777777" w:rsidR="00ED7504" w:rsidRPr="00974FDE" w:rsidRDefault="00ED7504" w:rsidP="00937D76">
      <w:pPr>
        <w:pStyle w:val="Title"/>
        <w:ind w:left="-160" w:right="60"/>
        <w:rPr>
          <w:rFonts w:ascii="Times New Roman" w:hAnsi="Times New Roman" w:cs="Times New Roman"/>
          <w:bCs w:val="0"/>
          <w:sz w:val="20"/>
          <w:szCs w:val="20"/>
          <w:u w:val="none"/>
          <w:bdr w:val="single" w:sz="4" w:space="0" w:color="auto"/>
        </w:rPr>
      </w:pPr>
      <w:r>
        <w:rPr>
          <w:rFonts w:ascii="Times New Roman" w:hAnsi="Times New Roman" w:cs="Times New Roman"/>
          <w:smallCaps/>
          <w:spacing w:val="20"/>
          <w:sz w:val="20"/>
          <w:szCs w:val="20"/>
          <w:u w:val="none"/>
        </w:rPr>
        <w:t>humanresearch.gwu.edu</w:t>
      </w:r>
    </w:p>
    <w:p w14:paraId="07B94C0E" w14:textId="77777777" w:rsidR="00937D76" w:rsidRPr="00974FDE" w:rsidRDefault="00937D76" w:rsidP="00937D76">
      <w:pPr>
        <w:jc w:val="center"/>
      </w:pPr>
    </w:p>
    <w:p w14:paraId="6AA77526" w14:textId="77777777" w:rsidR="00937D76" w:rsidRPr="00974FDE" w:rsidRDefault="009151AB" w:rsidP="00937D76">
      <w:pPr>
        <w:pStyle w:val="Subtitle"/>
        <w:ind w:left="-160" w:right="60"/>
        <w:rPr>
          <w:rFonts w:ascii="Times New Roman" w:hAnsi="Times New Roman"/>
          <w:color w:val="auto"/>
          <w:sz w:val="30"/>
          <w:szCs w:val="30"/>
        </w:rPr>
      </w:pPr>
      <w:r>
        <w:rPr>
          <w:rFonts w:ascii="Times New Roman" w:hAnsi="Times New Roman"/>
          <w:color w:val="auto"/>
          <w:sz w:val="30"/>
          <w:szCs w:val="30"/>
        </w:rPr>
        <w:t>Rush Review Request Form</w:t>
      </w:r>
    </w:p>
    <w:p w14:paraId="35461842" w14:textId="77777777" w:rsidR="00937D76" w:rsidRPr="00974FDE" w:rsidRDefault="00937D76" w:rsidP="00937D76">
      <w:pPr>
        <w:pStyle w:val="Subtitle"/>
        <w:ind w:left="-160" w:right="60"/>
        <w:rPr>
          <w:rFonts w:ascii="Times New Roman" w:hAnsi="Times New Roman"/>
          <w:color w:val="auto"/>
          <w:sz w:val="30"/>
          <w:szCs w:val="30"/>
        </w:rPr>
      </w:pPr>
    </w:p>
    <w:p w14:paraId="36A2B381" w14:textId="1E37D791" w:rsidR="009F6918" w:rsidRDefault="00156F40" w:rsidP="00317441">
      <w:pPr>
        <w:ind w:left="-720" w:right="-590"/>
      </w:pPr>
      <w:r>
        <w:t>Complete sections I and II of this</w:t>
      </w:r>
      <w:r w:rsidR="00BB6348" w:rsidRPr="00974FDE">
        <w:t xml:space="preserve"> </w:t>
      </w:r>
      <w:proofErr w:type="gramStart"/>
      <w:r w:rsidR="00BB6348" w:rsidRPr="00974FDE">
        <w:t>worksheet</w:t>
      </w:r>
      <w:proofErr w:type="gramEnd"/>
      <w:r w:rsidR="00BB6348" w:rsidRPr="00974FDE">
        <w:t xml:space="preserve"> to determine if your research </w:t>
      </w:r>
      <w:r w:rsidR="00136D7A">
        <w:t>qualifies for rush review</w:t>
      </w:r>
      <w:r w:rsidR="00BB6348" w:rsidRPr="00974FDE">
        <w:t xml:space="preserve"> </w:t>
      </w:r>
      <w:r w:rsidR="00136D7A">
        <w:t>by</w:t>
      </w:r>
      <w:r w:rsidR="00BB6348" w:rsidRPr="00974FDE">
        <w:t xml:space="preserve"> the Office of Human Research (OHR). </w:t>
      </w:r>
      <w:r w:rsidR="00942A70" w:rsidRPr="004B694F">
        <w:t>O</w:t>
      </w:r>
      <w:r w:rsidR="00136D7A" w:rsidRPr="004B694F">
        <w:t xml:space="preserve">btaining a rush review means other research submitted before your research </w:t>
      </w:r>
      <w:r w:rsidR="004A18B0">
        <w:t>may</w:t>
      </w:r>
      <w:r w:rsidR="004A18B0" w:rsidRPr="004B694F">
        <w:t xml:space="preserve"> </w:t>
      </w:r>
      <w:r w:rsidR="00136D7A" w:rsidRPr="004B694F">
        <w:t>be delayed</w:t>
      </w:r>
      <w:r w:rsidR="00BB6348" w:rsidRPr="004A18B0">
        <w:t>.</w:t>
      </w:r>
      <w:r w:rsidR="00136D7A" w:rsidRPr="004A18B0">
        <w:t xml:space="preserve"> </w:t>
      </w:r>
      <w:r w:rsidR="00136D7A">
        <w:t xml:space="preserve">Only qualified studies will be </w:t>
      </w:r>
      <w:r w:rsidR="008B4FA8">
        <w:t>considered for rush review</w:t>
      </w:r>
      <w:r w:rsidR="00136D7A">
        <w:t xml:space="preserve"> due to specific circumstances described below</w:t>
      </w:r>
      <w:r w:rsidR="006114E1">
        <w:t xml:space="preserve">. </w:t>
      </w:r>
    </w:p>
    <w:p w14:paraId="38569F73" w14:textId="77777777" w:rsidR="009F6918" w:rsidRDefault="009F6918" w:rsidP="00317441">
      <w:pPr>
        <w:ind w:left="-720" w:right="-590"/>
      </w:pPr>
    </w:p>
    <w:p w14:paraId="3FC8ACA6" w14:textId="12D0BFCB" w:rsidR="009F6918" w:rsidRDefault="009F6918" w:rsidP="00317441">
      <w:pPr>
        <w:ind w:left="-720" w:right="-590"/>
      </w:pPr>
      <w:r>
        <w:t>Please keep the following in mind when submitting.</w:t>
      </w:r>
    </w:p>
    <w:p w14:paraId="04215EBC" w14:textId="2FD9B478" w:rsidR="009F6918" w:rsidRPr="009F6918" w:rsidRDefault="009F6918" w:rsidP="009F6918">
      <w:pPr>
        <w:pStyle w:val="ListParagraph"/>
        <w:numPr>
          <w:ilvl w:val="0"/>
          <w:numId w:val="34"/>
        </w:numPr>
        <w:ind w:right="-590"/>
        <w:rPr>
          <w:i/>
        </w:rPr>
      </w:pPr>
      <w:r>
        <w:t>T</w:t>
      </w:r>
      <w:r w:rsidR="00225D8A">
        <w:t xml:space="preserve">here may be additional layers of review (e.g., local context reviews, reliance agreements, etc.) that may affect the timeline. </w:t>
      </w:r>
    </w:p>
    <w:p w14:paraId="14A29513" w14:textId="77777777" w:rsidR="009F6918" w:rsidRPr="009F6918" w:rsidRDefault="006114E1" w:rsidP="009F6918">
      <w:pPr>
        <w:pStyle w:val="ListParagraph"/>
        <w:numPr>
          <w:ilvl w:val="0"/>
          <w:numId w:val="34"/>
        </w:numPr>
        <w:ind w:right="-590"/>
        <w:rPr>
          <w:i/>
        </w:rPr>
      </w:pPr>
      <w:r>
        <w:t>Th</w:t>
      </w:r>
      <w:r w:rsidR="00225D8A">
        <w:t>e</w:t>
      </w:r>
      <w:r>
        <w:t xml:space="preserve"> decision</w:t>
      </w:r>
      <w:r w:rsidR="00225D8A">
        <w:t xml:space="preserve"> to accommodate the rush request</w:t>
      </w:r>
      <w:r>
        <w:t xml:space="preserve"> is made </w:t>
      </w:r>
      <w:r w:rsidR="00E151BA">
        <w:t xml:space="preserve">at the discretion of </w:t>
      </w:r>
      <w:r w:rsidR="008D6028">
        <w:t xml:space="preserve">the </w:t>
      </w:r>
      <w:r w:rsidR="00E151BA">
        <w:t>OHR</w:t>
      </w:r>
      <w:r w:rsidR="009F6918">
        <w:t xml:space="preserve">. </w:t>
      </w:r>
    </w:p>
    <w:p w14:paraId="3A1557E5" w14:textId="02CA2B2E" w:rsidR="009F6918" w:rsidRPr="009F6918" w:rsidRDefault="009F6918" w:rsidP="009F6918">
      <w:pPr>
        <w:pStyle w:val="ListParagraph"/>
        <w:numPr>
          <w:ilvl w:val="0"/>
          <w:numId w:val="34"/>
        </w:numPr>
        <w:ind w:right="-590"/>
        <w:rPr>
          <w:i/>
        </w:rPr>
      </w:pPr>
      <w:r>
        <w:t>T</w:t>
      </w:r>
      <w:r w:rsidRPr="009F6918">
        <w:t>his rush request only applies to one single transaction (</w:t>
      </w:r>
      <w:r w:rsidR="00D47D40">
        <w:t xml:space="preserve">e.g., </w:t>
      </w:r>
      <w:r w:rsidRPr="009F6918">
        <w:t xml:space="preserve">new study, </w:t>
      </w:r>
      <w:r w:rsidR="00D47D40">
        <w:t>modification, PRIF</w:t>
      </w:r>
      <w:r w:rsidRPr="009F6918">
        <w:t>)</w:t>
      </w:r>
      <w:r w:rsidR="00D47D40">
        <w:t>. F</w:t>
      </w:r>
      <w:r w:rsidRPr="009F6918">
        <w:t>uture transactions will need additional rush request</w:t>
      </w:r>
      <w:r w:rsidR="004B694F">
        <w:t xml:space="preserve"> forms</w:t>
      </w:r>
      <w:r w:rsidR="00D47D40">
        <w:t>,</w:t>
      </w:r>
      <w:r w:rsidRPr="009F6918">
        <w:t xml:space="preserve"> as applicable.</w:t>
      </w:r>
      <w:r>
        <w:t xml:space="preserve"> </w:t>
      </w:r>
      <w:r w:rsidR="006B2B61" w:rsidRPr="00974FDE">
        <w:t xml:space="preserve"> </w:t>
      </w:r>
    </w:p>
    <w:p w14:paraId="5D1D7391" w14:textId="7036466E" w:rsidR="00937D76" w:rsidRPr="009F6918" w:rsidRDefault="006B2B61" w:rsidP="009F6918">
      <w:pPr>
        <w:pStyle w:val="ListParagraph"/>
        <w:numPr>
          <w:ilvl w:val="0"/>
          <w:numId w:val="34"/>
        </w:numPr>
        <w:ind w:right="-590"/>
        <w:rPr>
          <w:i/>
        </w:rPr>
      </w:pPr>
      <w:r w:rsidRPr="009F6918">
        <w:rPr>
          <w:i/>
        </w:rPr>
        <w:t>If you are not the PI, you should first discuss your research with the PI before submitting this form</w:t>
      </w:r>
      <w:r w:rsidR="00E151BA" w:rsidRPr="009F6918">
        <w:rPr>
          <w:i/>
        </w:rPr>
        <w:t xml:space="preserve"> and copy the PI on the email when submitting the form to the IRB.</w:t>
      </w:r>
      <w:r w:rsidR="009F6918" w:rsidRPr="009F6918">
        <w:rPr>
          <w:i/>
        </w:rPr>
        <w:t xml:space="preserve"> </w:t>
      </w:r>
    </w:p>
    <w:p w14:paraId="4DE7687A" w14:textId="77777777" w:rsidR="00A2270E" w:rsidRPr="00974FDE" w:rsidRDefault="00A2270E" w:rsidP="00A2270E">
      <w:pPr>
        <w:tabs>
          <w:tab w:val="left" w:pos="0"/>
        </w:tabs>
        <w:ind w:left="-720"/>
      </w:pPr>
      <w:r>
        <w:t xml:space="preserve"> </w:t>
      </w:r>
    </w:p>
    <w:tbl>
      <w:tblPr>
        <w:tblW w:w="11340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11340"/>
      </w:tblGrid>
      <w:tr w:rsidR="008C1061" w:rsidRPr="00974FDE" w14:paraId="738F5841" w14:textId="77777777" w:rsidTr="004676F8">
        <w:trPr>
          <w:trHeight w:val="285"/>
        </w:trPr>
        <w:tc>
          <w:tcPr>
            <w:tcW w:w="11340" w:type="dxa"/>
            <w:shd w:val="clear" w:color="auto" w:fill="D9D9D9"/>
          </w:tcPr>
          <w:p w14:paraId="419FF240" w14:textId="77777777" w:rsidR="00BE1B8E" w:rsidRDefault="008C1061" w:rsidP="00BE1B8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74FDE">
              <w:rPr>
                <w:b/>
              </w:rPr>
              <w:t>Section I.</w:t>
            </w:r>
            <w:r w:rsidRPr="00974FDE">
              <w:rPr>
                <w:b/>
                <w:sz w:val="22"/>
                <w:szCs w:val="22"/>
              </w:rPr>
              <w:t xml:space="preserve"> </w:t>
            </w:r>
            <w:r w:rsidR="00511883">
              <w:rPr>
                <w:b/>
                <w:sz w:val="22"/>
                <w:szCs w:val="22"/>
              </w:rPr>
              <w:t xml:space="preserve">RUSH REVIEW: </w:t>
            </w:r>
            <w:r w:rsidR="00146A1F">
              <w:rPr>
                <w:b/>
                <w:sz w:val="22"/>
                <w:szCs w:val="22"/>
              </w:rPr>
              <w:t>REQUIRED CRITERIA</w:t>
            </w:r>
          </w:p>
          <w:p w14:paraId="301D6A9A" w14:textId="77777777" w:rsidR="003B18E2" w:rsidRPr="00A2270E" w:rsidRDefault="00136D7A" w:rsidP="00A2270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iCs/>
              </w:rPr>
              <w:t>One of the below must be true in order to meet the qualifications for rush review</w:t>
            </w:r>
            <w:r w:rsidR="003B18E2" w:rsidRPr="00BE1B8E">
              <w:t>.</w:t>
            </w:r>
          </w:p>
        </w:tc>
      </w:tr>
      <w:tr w:rsidR="00C04898" w:rsidRPr="00F83D73" w14:paraId="155ADFD8" w14:textId="77777777" w:rsidTr="00F83D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0" w:type="dxa"/>
            <w:shd w:val="clear" w:color="auto" w:fill="auto"/>
          </w:tcPr>
          <w:p w14:paraId="0893D507" w14:textId="6DD948C2" w:rsidR="00E0743F" w:rsidRPr="00925691" w:rsidRDefault="004E243B" w:rsidP="00925691">
            <w:pPr>
              <w:autoSpaceDE w:val="0"/>
              <w:autoSpaceDN w:val="0"/>
              <w:adjustRightInd w:val="0"/>
              <w:rPr>
                <w:rFonts w:eastAsia="MS Mincho"/>
                <w:b/>
                <w:sz w:val="22"/>
              </w:rPr>
            </w:pPr>
            <w:r w:rsidRPr="00F83D73">
              <w:rPr>
                <w:rFonts w:eastAsia="MS Mincho"/>
                <w:b/>
                <w:sz w:val="22"/>
              </w:rPr>
              <w:t xml:space="preserve">       </w:t>
            </w:r>
          </w:p>
          <w:p w14:paraId="2A6012DC" w14:textId="41594B83" w:rsidR="005B3921" w:rsidRPr="00AC2854" w:rsidRDefault="00126ADE" w:rsidP="00506829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</w:rPr>
              <w:t xml:space="preserve">(1) </w:t>
            </w:r>
            <w:r w:rsidR="004E243B" w:rsidRPr="00F83D73">
              <w:rPr>
                <w:b/>
                <w:smallCaps/>
                <w:sz w:val="22"/>
                <w:szCs w:val="22"/>
              </w:rPr>
              <w:t xml:space="preserve">Y </w:t>
            </w:r>
            <w:r w:rsidR="004E243B" w:rsidRPr="00F83D73">
              <w:rPr>
                <w:b/>
                <w:smallCaps/>
                <w:sz w:val="22"/>
                <w:szCs w:val="22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53"/>
            <w:r w:rsidR="004E243B" w:rsidRPr="00F83D73">
              <w:rPr>
                <w:b/>
                <w:smallCaps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mallCaps/>
                <w:sz w:val="22"/>
                <w:szCs w:val="22"/>
              </w:rPr>
            </w:r>
            <w:r w:rsidR="00000000">
              <w:rPr>
                <w:b/>
                <w:smallCaps/>
                <w:sz w:val="22"/>
                <w:szCs w:val="22"/>
              </w:rPr>
              <w:fldChar w:fldCharType="separate"/>
            </w:r>
            <w:r w:rsidR="004E243B" w:rsidRPr="00F83D73">
              <w:rPr>
                <w:smallCaps/>
                <w:sz w:val="22"/>
                <w:szCs w:val="22"/>
              </w:rPr>
              <w:fldChar w:fldCharType="end"/>
            </w:r>
            <w:bookmarkEnd w:id="0"/>
            <w:r w:rsidR="004E243B" w:rsidRPr="00F83D73">
              <w:rPr>
                <w:b/>
                <w:smallCaps/>
                <w:sz w:val="22"/>
                <w:szCs w:val="22"/>
              </w:rPr>
              <w:t xml:space="preserve">  N </w:t>
            </w:r>
            <w:r w:rsidR="004E243B" w:rsidRPr="00AC2854">
              <w:rPr>
                <w:b/>
                <w:smallCaps/>
                <w:color w:val="000000" w:themeColor="text1"/>
                <w:sz w:val="22"/>
                <w:szCs w:val="22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243B" w:rsidRPr="004B694F">
              <w:rPr>
                <w:b/>
                <w:smallCap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mallCaps/>
                <w:color w:val="000000" w:themeColor="text1"/>
                <w:sz w:val="22"/>
                <w:szCs w:val="22"/>
              </w:rPr>
            </w:r>
            <w:r w:rsidR="00000000">
              <w:rPr>
                <w:b/>
                <w:smallCaps/>
                <w:color w:val="000000" w:themeColor="text1"/>
                <w:sz w:val="22"/>
                <w:szCs w:val="22"/>
              </w:rPr>
              <w:fldChar w:fldCharType="separate"/>
            </w:r>
            <w:r w:rsidR="004E243B" w:rsidRPr="00AC2854">
              <w:rPr>
                <w:b/>
                <w:smallCaps/>
                <w:color w:val="000000" w:themeColor="text1"/>
                <w:sz w:val="22"/>
                <w:szCs w:val="22"/>
              </w:rPr>
              <w:fldChar w:fldCharType="end"/>
            </w:r>
            <w:r w:rsidR="004E243B" w:rsidRPr="00AC2854">
              <w:rPr>
                <w:b/>
                <w:smallCaps/>
                <w:color w:val="000000" w:themeColor="text1"/>
                <w:sz w:val="22"/>
                <w:szCs w:val="22"/>
              </w:rPr>
              <w:t xml:space="preserve">  </w:t>
            </w:r>
            <w:r w:rsidRPr="00AC2854">
              <w:rPr>
                <w:b/>
                <w:smallCaps/>
                <w:color w:val="000000" w:themeColor="text1"/>
                <w:sz w:val="22"/>
                <w:szCs w:val="22"/>
              </w:rPr>
              <w:t xml:space="preserve">UNAVOIDABLE FUNDING/SPONSOR </w:t>
            </w:r>
            <w:r w:rsidR="00454C7D" w:rsidRPr="00AC2854">
              <w:rPr>
                <w:b/>
                <w:smallCaps/>
                <w:color w:val="000000" w:themeColor="text1"/>
                <w:sz w:val="22"/>
                <w:szCs w:val="22"/>
              </w:rPr>
              <w:t>DEADLINE</w:t>
            </w:r>
            <w:r w:rsidR="00136D7A" w:rsidRPr="00AC2854">
              <w:rPr>
                <w:b/>
                <w:smallCaps/>
                <w:color w:val="000000" w:themeColor="text1"/>
                <w:sz w:val="22"/>
                <w:szCs w:val="22"/>
              </w:rPr>
              <w:t xml:space="preserve">: </w:t>
            </w:r>
            <w:r w:rsidR="006139E9" w:rsidRPr="00AC285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My study will lose funding if my </w:t>
            </w:r>
            <w:r w:rsidR="00244A9C">
              <w:rPr>
                <w:color w:val="000000" w:themeColor="text1"/>
                <w:sz w:val="22"/>
                <w:szCs w:val="22"/>
                <w:shd w:val="clear" w:color="auto" w:fill="FFFFFF"/>
              </w:rPr>
              <w:t>submission</w:t>
            </w:r>
            <w:r w:rsidR="006139E9" w:rsidRPr="00AC285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is not </w:t>
            </w:r>
          </w:p>
          <w:p w14:paraId="47A19260" w14:textId="2BA31571" w:rsidR="00136D7A" w:rsidRDefault="005B3921" w:rsidP="00506829">
            <w:pPr>
              <w:rPr>
                <w:b/>
                <w:smallCaps/>
              </w:rPr>
            </w:pPr>
            <w:r w:rsidRPr="00AC285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                         </w:t>
            </w:r>
            <w:r w:rsidR="006139E9" w:rsidRPr="00AC2854">
              <w:rPr>
                <w:color w:val="000000" w:themeColor="text1"/>
                <w:sz w:val="22"/>
                <w:szCs w:val="22"/>
                <w:shd w:val="clear" w:color="auto" w:fill="FFFFFF"/>
              </w:rPr>
              <w:t>approved by a specific date that cannot be met by the standard review timeline.</w:t>
            </w:r>
            <w:r w:rsidRPr="00AC285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C79460B" w14:textId="77777777" w:rsidR="00A91D14" w:rsidRPr="00136D7A" w:rsidRDefault="00A91D14" w:rsidP="00136D7A">
            <w:pPr>
              <w:pStyle w:val="Subtitle"/>
              <w:jc w:val="left"/>
              <w:rPr>
                <w:rFonts w:ascii="Times New Roman" w:eastAsia="MS Mincho" w:hAnsi="Times New Roman"/>
                <w:b w:val="0"/>
                <w:smallCaps w:val="0"/>
                <w:color w:val="auto"/>
                <w:sz w:val="22"/>
                <w:szCs w:val="22"/>
                <w:u w:val="none"/>
              </w:rPr>
            </w:pPr>
          </w:p>
          <w:p w14:paraId="7380CD50" w14:textId="37A14B56" w:rsidR="004E243B" w:rsidRDefault="00126ADE" w:rsidP="00A91D14">
            <w:pPr>
              <w:pStyle w:val="Subtitle"/>
              <w:tabs>
                <w:tab w:val="left" w:pos="1827"/>
                <w:tab w:val="left" w:pos="2037"/>
                <w:tab w:val="left" w:pos="2142"/>
              </w:tabs>
              <w:jc w:val="left"/>
              <w:rPr>
                <w:rFonts w:ascii="Times New Roman" w:hAnsi="Times New Roman"/>
                <w:bCs/>
                <w:smallCaps w:val="0"/>
                <w:sz w:val="22"/>
                <w:szCs w:val="22"/>
                <w:u w:val="none"/>
              </w:rPr>
            </w:pPr>
            <w:r w:rsidRPr="00AC2854">
              <w:rPr>
                <w:rFonts w:ascii="Times New Roman" w:hAnsi="Times New Roman"/>
                <w:bCs/>
                <w:sz w:val="22"/>
                <w:szCs w:val="22"/>
                <w:u w:val="none"/>
              </w:rPr>
              <w:t>(2)</w:t>
            </w:r>
            <w:r w:rsidRPr="00126ADE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r w:rsidR="00136D7A" w:rsidRPr="00126ADE">
              <w:rPr>
                <w:rFonts w:ascii="Times New Roman" w:hAnsi="Times New Roman"/>
                <w:b w:val="0"/>
                <w:smallCaps w:val="0"/>
                <w:sz w:val="22"/>
                <w:szCs w:val="22"/>
                <w:u w:val="none"/>
              </w:rPr>
              <w:t xml:space="preserve">Y </w:t>
            </w:r>
            <w:r w:rsidR="00136D7A" w:rsidRPr="00126ADE">
              <w:rPr>
                <w:rFonts w:ascii="Times New Roman" w:hAnsi="Times New Roman"/>
                <w:b w:val="0"/>
                <w:smallCaps w:val="0"/>
                <w:sz w:val="22"/>
                <w:szCs w:val="22"/>
                <w:u w:val="none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D7A" w:rsidRPr="00126ADE">
              <w:rPr>
                <w:rFonts w:ascii="Times New Roman" w:hAnsi="Times New Roman"/>
                <w:b w:val="0"/>
                <w:smallCaps w:val="0"/>
                <w:sz w:val="22"/>
                <w:szCs w:val="22"/>
                <w:u w:val="none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 w:val="0"/>
                <w:smallCaps w:val="0"/>
                <w:sz w:val="22"/>
                <w:szCs w:val="22"/>
                <w:u w:val="none"/>
              </w:rPr>
            </w:r>
            <w:r w:rsidR="00000000">
              <w:rPr>
                <w:rFonts w:ascii="Times New Roman" w:hAnsi="Times New Roman"/>
                <w:b w:val="0"/>
                <w:smallCaps w:val="0"/>
                <w:sz w:val="22"/>
                <w:szCs w:val="22"/>
                <w:u w:val="none"/>
              </w:rPr>
              <w:fldChar w:fldCharType="separate"/>
            </w:r>
            <w:r w:rsidR="00136D7A" w:rsidRPr="00126ADE">
              <w:rPr>
                <w:rFonts w:ascii="Times New Roman" w:hAnsi="Times New Roman"/>
                <w:smallCaps w:val="0"/>
                <w:sz w:val="22"/>
                <w:szCs w:val="22"/>
              </w:rPr>
              <w:fldChar w:fldCharType="end"/>
            </w:r>
            <w:r w:rsidR="00136D7A" w:rsidRPr="00126ADE">
              <w:rPr>
                <w:rFonts w:ascii="Times New Roman" w:hAnsi="Times New Roman"/>
                <w:b w:val="0"/>
                <w:smallCaps w:val="0"/>
                <w:sz w:val="22"/>
                <w:szCs w:val="22"/>
                <w:u w:val="none"/>
              </w:rPr>
              <w:t xml:space="preserve">  N </w:t>
            </w:r>
            <w:r w:rsidR="00136D7A" w:rsidRPr="00126ADE">
              <w:rPr>
                <w:rFonts w:ascii="Times New Roman" w:hAnsi="Times New Roman"/>
                <w:b w:val="0"/>
                <w:smallCaps w:val="0"/>
                <w:sz w:val="22"/>
                <w:szCs w:val="22"/>
                <w:u w:val="none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D7A" w:rsidRPr="00126ADE">
              <w:rPr>
                <w:rFonts w:ascii="Times New Roman" w:hAnsi="Times New Roman"/>
                <w:b w:val="0"/>
                <w:smallCaps w:val="0"/>
                <w:sz w:val="22"/>
                <w:szCs w:val="22"/>
                <w:u w:val="none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 w:val="0"/>
                <w:smallCaps w:val="0"/>
                <w:sz w:val="22"/>
                <w:szCs w:val="22"/>
                <w:u w:val="none"/>
              </w:rPr>
            </w:r>
            <w:r w:rsidR="00000000">
              <w:rPr>
                <w:rFonts w:ascii="Times New Roman" w:hAnsi="Times New Roman"/>
                <w:b w:val="0"/>
                <w:smallCaps w:val="0"/>
                <w:sz w:val="22"/>
                <w:szCs w:val="22"/>
                <w:u w:val="none"/>
              </w:rPr>
              <w:fldChar w:fldCharType="separate"/>
            </w:r>
            <w:r w:rsidR="00136D7A" w:rsidRPr="00126ADE">
              <w:rPr>
                <w:rFonts w:ascii="Times New Roman" w:hAnsi="Times New Roman"/>
                <w:b w:val="0"/>
                <w:smallCaps w:val="0"/>
                <w:sz w:val="22"/>
                <w:szCs w:val="22"/>
                <w:u w:val="none"/>
              </w:rPr>
              <w:fldChar w:fldCharType="end"/>
            </w:r>
            <w:r w:rsidR="00136D7A" w:rsidRPr="00126ADE">
              <w:rPr>
                <w:rFonts w:ascii="Times New Roman" w:hAnsi="Times New Roman"/>
                <w:b w:val="0"/>
                <w:smallCaps w:val="0"/>
                <w:sz w:val="22"/>
                <w:szCs w:val="22"/>
                <w:u w:val="none"/>
              </w:rPr>
              <w:t xml:space="preserve">  </w:t>
            </w:r>
            <w:r w:rsidR="005B3921" w:rsidRPr="00AC2854">
              <w:rPr>
                <w:rFonts w:ascii="Times New Roman" w:hAnsi="Times New Roman"/>
                <w:bCs/>
                <w:smallCaps w:val="0"/>
                <w:color w:val="000000" w:themeColor="text1"/>
                <w:sz w:val="22"/>
                <w:szCs w:val="22"/>
                <w:u w:val="none"/>
              </w:rPr>
              <w:t>EXTENUATING CIRCUMSTANCE RELATED TO PARTICIPANTS SAFETY AND WELFARE</w:t>
            </w:r>
          </w:p>
          <w:p w14:paraId="2F51748B" w14:textId="77777777" w:rsidR="00126ADE" w:rsidRDefault="00126ADE" w:rsidP="00A91D14">
            <w:pPr>
              <w:pStyle w:val="Subtitle"/>
              <w:tabs>
                <w:tab w:val="left" w:pos="1827"/>
                <w:tab w:val="left" w:pos="2037"/>
                <w:tab w:val="left" w:pos="2142"/>
              </w:tabs>
              <w:jc w:val="left"/>
              <w:rPr>
                <w:rFonts w:ascii="Times New Roman" w:hAnsi="Times New Roman"/>
                <w:bCs/>
                <w:smallCaps w:val="0"/>
                <w:sz w:val="22"/>
                <w:szCs w:val="22"/>
                <w:u w:val="none"/>
              </w:rPr>
            </w:pPr>
          </w:p>
          <w:p w14:paraId="2C9007D5" w14:textId="77777777" w:rsidR="004A18B0" w:rsidRDefault="001E2289" w:rsidP="004A18B0">
            <w:pPr>
              <w:jc w:val="center"/>
              <w:rPr>
                <w:rFonts w:eastAsia="MS Mincho"/>
                <w:b/>
                <w:color w:val="C00000"/>
              </w:rPr>
            </w:pPr>
            <w:r w:rsidRPr="00925691">
              <w:rPr>
                <w:rFonts w:eastAsia="MS Mincho"/>
                <w:b/>
                <w:color w:val="C00000"/>
              </w:rPr>
              <w:t xml:space="preserve">If you answered </w:t>
            </w:r>
            <w:r w:rsidR="008B4FA8" w:rsidRPr="00925691">
              <w:rPr>
                <w:rFonts w:eastAsia="MS Mincho"/>
                <w:b/>
                <w:color w:val="C00000"/>
              </w:rPr>
              <w:t xml:space="preserve">“no” to </w:t>
            </w:r>
            <w:r w:rsidRPr="00925691">
              <w:rPr>
                <w:rFonts w:eastAsia="MS Mincho"/>
                <w:b/>
                <w:color w:val="C00000"/>
                <w:u w:val="single"/>
              </w:rPr>
              <w:t>all</w:t>
            </w:r>
            <w:r w:rsidRPr="00925691">
              <w:rPr>
                <w:rFonts w:eastAsia="MS Mincho"/>
                <w:b/>
                <w:color w:val="C00000"/>
              </w:rPr>
              <w:t xml:space="preserve"> the above questions</w:t>
            </w:r>
            <w:r w:rsidR="008B4FA8" w:rsidRPr="00925691">
              <w:rPr>
                <w:rFonts w:eastAsia="MS Mincho"/>
                <w:b/>
                <w:color w:val="C00000"/>
              </w:rPr>
              <w:t xml:space="preserve">, </w:t>
            </w:r>
            <w:r w:rsidR="00267D18">
              <w:rPr>
                <w:rFonts w:eastAsia="MS Mincho"/>
                <w:b/>
                <w:color w:val="C00000"/>
              </w:rPr>
              <w:t>do not complete this form</w:t>
            </w:r>
            <w:r w:rsidR="004A18B0">
              <w:rPr>
                <w:rFonts w:eastAsia="MS Mincho"/>
                <w:b/>
                <w:color w:val="C00000"/>
              </w:rPr>
              <w:t xml:space="preserve"> </w:t>
            </w:r>
          </w:p>
          <w:p w14:paraId="631D87C8" w14:textId="4DEA365F" w:rsidR="004A18B0" w:rsidRDefault="004A18B0" w:rsidP="004A18B0">
            <w:pPr>
              <w:jc w:val="center"/>
              <w:rPr>
                <w:rFonts w:eastAsia="MS Mincho"/>
                <w:b/>
                <w:color w:val="C00000"/>
              </w:rPr>
            </w:pPr>
            <w:r>
              <w:rPr>
                <w:rFonts w:eastAsia="MS Mincho"/>
                <w:b/>
                <w:color w:val="C00000"/>
              </w:rPr>
              <w:t xml:space="preserve">as your study does </w:t>
            </w:r>
            <w:r w:rsidR="00F1291D" w:rsidRPr="00925691">
              <w:rPr>
                <w:rFonts w:eastAsia="MS Mincho"/>
                <w:b/>
                <w:color w:val="C00000"/>
                <w:u w:val="single"/>
              </w:rPr>
              <w:t>not</w:t>
            </w:r>
            <w:r w:rsidR="00F1291D">
              <w:rPr>
                <w:rFonts w:eastAsia="MS Mincho"/>
                <w:b/>
                <w:color w:val="C00000"/>
              </w:rPr>
              <w:t xml:space="preserve"> qualify for rush review.</w:t>
            </w:r>
            <w:r w:rsidR="000E5DFD">
              <w:rPr>
                <w:rFonts w:eastAsia="MS Mincho"/>
                <w:b/>
                <w:color w:val="C00000"/>
              </w:rPr>
              <w:t xml:space="preserve"> </w:t>
            </w:r>
          </w:p>
          <w:p w14:paraId="0B56392A" w14:textId="77777777" w:rsidR="004A18B0" w:rsidRDefault="004A18B0" w:rsidP="00925691">
            <w:pPr>
              <w:jc w:val="center"/>
              <w:rPr>
                <w:rFonts w:eastAsia="MS Mincho"/>
                <w:bCs/>
                <w:color w:val="C00000"/>
              </w:rPr>
            </w:pPr>
          </w:p>
          <w:p w14:paraId="3A77DEBA" w14:textId="051D237A" w:rsidR="0023752E" w:rsidRDefault="004A18B0" w:rsidP="00925691">
            <w:pPr>
              <w:jc w:val="center"/>
              <w:rPr>
                <w:rFonts w:eastAsia="MS Mincho"/>
                <w:b/>
                <w:color w:val="C00000"/>
              </w:rPr>
            </w:pPr>
            <w:r w:rsidRPr="004B694F">
              <w:rPr>
                <w:rFonts w:eastAsia="MS Mincho"/>
                <w:bCs/>
                <w:color w:val="C00000"/>
                <w:u w:val="single"/>
              </w:rPr>
              <w:t>Note</w:t>
            </w:r>
            <w:r>
              <w:rPr>
                <w:rFonts w:eastAsia="MS Mincho"/>
                <w:bCs/>
                <w:color w:val="C00000"/>
              </w:rPr>
              <w:t xml:space="preserve">: We do not </w:t>
            </w:r>
            <w:r w:rsidRPr="004B694F">
              <w:rPr>
                <w:rFonts w:eastAsia="MS Mincho"/>
                <w:bCs/>
                <w:color w:val="C00000"/>
              </w:rPr>
              <w:t xml:space="preserve">accept rush request forms for graduation deadlines. If you have an </w:t>
            </w:r>
            <w:r w:rsidRPr="004B694F">
              <w:rPr>
                <w:rFonts w:eastAsia="MS Mincho"/>
                <w:bCs/>
                <w:color w:val="C00000"/>
                <w:u w:val="single"/>
              </w:rPr>
              <w:t>extenuating circumstance</w:t>
            </w:r>
            <w:r w:rsidRPr="004B694F">
              <w:rPr>
                <w:rFonts w:eastAsia="MS Mincho"/>
                <w:bCs/>
                <w:color w:val="C00000"/>
              </w:rPr>
              <w:t xml:space="preserve"> regarding a graduation </w:t>
            </w:r>
            <w:proofErr w:type="gramStart"/>
            <w:r w:rsidRPr="004B694F">
              <w:rPr>
                <w:rFonts w:eastAsia="MS Mincho"/>
                <w:bCs/>
                <w:color w:val="C00000"/>
              </w:rPr>
              <w:t>deadline</w:t>
            </w:r>
            <w:proofErr w:type="gramEnd"/>
            <w:r w:rsidRPr="004B694F">
              <w:rPr>
                <w:rFonts w:eastAsia="MS Mincho"/>
                <w:bCs/>
                <w:color w:val="C00000"/>
              </w:rPr>
              <w:t xml:space="preserve"> please reach out to OHR.</w:t>
            </w:r>
          </w:p>
          <w:p w14:paraId="2C66CFF6" w14:textId="77777777" w:rsidR="004A18B0" w:rsidRDefault="004A18B0" w:rsidP="00925691">
            <w:pPr>
              <w:jc w:val="center"/>
              <w:rPr>
                <w:rFonts w:eastAsia="MS Mincho"/>
                <w:b/>
                <w:color w:val="C00000"/>
              </w:rPr>
            </w:pPr>
          </w:p>
          <w:p w14:paraId="26B553C1" w14:textId="2D34C13D" w:rsidR="00ED694D" w:rsidRPr="00925691" w:rsidRDefault="000E5DFD" w:rsidP="00E44A8E">
            <w:pPr>
              <w:jc w:val="center"/>
              <w:rPr>
                <w:rFonts w:eastAsia="MS Mincho"/>
                <w:b/>
                <w:color w:val="C00000"/>
              </w:rPr>
            </w:pPr>
            <w:r>
              <w:rPr>
                <w:rFonts w:eastAsia="MS Mincho"/>
                <w:b/>
                <w:color w:val="C00000"/>
              </w:rPr>
              <w:t xml:space="preserve">Please contact OHR at </w:t>
            </w:r>
            <w:hyperlink r:id="rId8" w:history="1">
              <w:r w:rsidRPr="004D71F3">
                <w:rPr>
                  <w:rStyle w:val="Hyperlink"/>
                  <w:rFonts w:eastAsia="MS Mincho"/>
                  <w:b/>
                </w:rPr>
                <w:t>ohrirb@gwu.edu</w:t>
              </w:r>
            </w:hyperlink>
            <w:r>
              <w:rPr>
                <w:rFonts w:eastAsia="MS Mincho"/>
                <w:b/>
                <w:color w:val="C00000"/>
              </w:rPr>
              <w:t xml:space="preserve"> if you have any questions or concerns.</w:t>
            </w:r>
          </w:p>
        </w:tc>
      </w:tr>
      <w:tr w:rsidR="002223BD" w:rsidRPr="00F83D73" w14:paraId="67125995" w14:textId="77777777" w:rsidTr="00F83D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CCCCCC"/>
          </w:tcPr>
          <w:p w14:paraId="5A4A14F1" w14:textId="77777777" w:rsidR="002223BD" w:rsidRPr="00A2270E" w:rsidRDefault="002223BD" w:rsidP="00A2270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83D73">
              <w:rPr>
                <w:b/>
              </w:rPr>
              <w:t>Section I</w:t>
            </w:r>
            <w:r w:rsidR="00A45FCD" w:rsidRPr="00F83D73">
              <w:rPr>
                <w:b/>
              </w:rPr>
              <w:t>I</w:t>
            </w:r>
            <w:r w:rsidRPr="00F83D73">
              <w:rPr>
                <w:b/>
              </w:rPr>
              <w:t>. RESEARCH DESCRIPTION</w:t>
            </w:r>
          </w:p>
        </w:tc>
      </w:tr>
      <w:tr w:rsidR="001B2DFF" w:rsidRPr="00F83D73" w14:paraId="6D2E956E" w14:textId="77777777" w:rsidTr="00F83D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11340" w:type="dxa"/>
            <w:tcBorders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68"/>
              <w:tblW w:w="11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9" w:type="dxa"/>
                <w:left w:w="29" w:type="dxa"/>
                <w:bottom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2671"/>
              <w:gridCol w:w="3238"/>
              <w:gridCol w:w="1376"/>
              <w:gridCol w:w="1482"/>
              <w:gridCol w:w="1038"/>
              <w:gridCol w:w="1448"/>
            </w:tblGrid>
            <w:tr w:rsidR="001B2DFF" w:rsidRPr="00974FDE" w14:paraId="1572B454" w14:textId="77777777" w:rsidTr="00A51AF9">
              <w:trPr>
                <w:trHeight w:val="142"/>
              </w:trPr>
              <w:tc>
                <w:tcPr>
                  <w:tcW w:w="11253" w:type="dxa"/>
                  <w:gridSpan w:val="6"/>
                  <w:shd w:val="clear" w:color="auto" w:fill="D9D9D9"/>
                </w:tcPr>
                <w:p w14:paraId="4603A8E2" w14:textId="77777777" w:rsidR="001B2DFF" w:rsidRPr="00974FDE" w:rsidRDefault="00A45FCD" w:rsidP="00A51AF9">
                  <w:pPr>
                    <w:pBdr>
                      <w:top w:val="dotted" w:sz="2" w:space="1" w:color="auto"/>
                      <w:left w:val="dotted" w:sz="2" w:space="0" w:color="auto"/>
                      <w:bottom w:val="dotted" w:sz="2" w:space="0" w:color="auto"/>
                      <w:right w:val="dotted" w:sz="2" w:space="0" w:color="auto"/>
                    </w:pBdr>
                    <w:jc w:val="center"/>
                    <w:rPr>
                      <w:rFonts w:eastAsia="MS Mincho"/>
                      <w:b/>
                      <w:sz w:val="22"/>
                      <w:szCs w:val="22"/>
                    </w:rPr>
                  </w:pPr>
                  <w:r>
                    <w:rPr>
                      <w:rFonts w:eastAsia="MS Mincho"/>
                      <w:b/>
                      <w:sz w:val="22"/>
                      <w:szCs w:val="22"/>
                    </w:rPr>
                    <w:t>II</w:t>
                  </w:r>
                  <w:r w:rsidR="00A51AF9" w:rsidRPr="00974FDE">
                    <w:rPr>
                      <w:rFonts w:eastAsia="MS Mincho"/>
                      <w:b/>
                      <w:sz w:val="22"/>
                      <w:szCs w:val="22"/>
                    </w:rPr>
                    <w:t>.</w:t>
                  </w:r>
                  <w:r w:rsidR="003F1A14">
                    <w:rPr>
                      <w:rFonts w:eastAsia="MS Mincho"/>
                      <w:b/>
                      <w:sz w:val="22"/>
                      <w:szCs w:val="22"/>
                    </w:rPr>
                    <w:t xml:space="preserve"> A. A</w:t>
                  </w:r>
                  <w:r w:rsidR="00B63758" w:rsidRPr="00974FDE">
                    <w:rPr>
                      <w:rFonts w:eastAsia="MS Mincho"/>
                      <w:b/>
                      <w:sz w:val="22"/>
                      <w:szCs w:val="22"/>
                    </w:rPr>
                    <w:t xml:space="preserve">PPLICANT INFORMATION </w:t>
                  </w:r>
                </w:p>
              </w:tc>
            </w:tr>
            <w:tr w:rsidR="008B4FA8" w:rsidRPr="00974FDE" w14:paraId="09CF110C" w14:textId="77777777" w:rsidTr="00910EDC">
              <w:trPr>
                <w:trHeight w:val="142"/>
              </w:trPr>
              <w:tc>
                <w:tcPr>
                  <w:tcW w:w="11253" w:type="dxa"/>
                  <w:gridSpan w:val="6"/>
                  <w:shd w:val="clear" w:color="auto" w:fill="auto"/>
                </w:tcPr>
                <w:p w14:paraId="6C7CC644" w14:textId="77777777" w:rsidR="008B4FA8" w:rsidRPr="00974FDE" w:rsidRDefault="008B4FA8" w:rsidP="001B2DFF">
                  <w:pPr>
                    <w:pBdr>
                      <w:top w:val="dotted" w:sz="2" w:space="1" w:color="auto"/>
                      <w:left w:val="dotted" w:sz="2" w:space="0" w:color="auto"/>
                      <w:bottom w:val="dotted" w:sz="2" w:space="0" w:color="auto"/>
                      <w:right w:val="dotted" w:sz="2" w:space="0" w:color="auto"/>
                    </w:pBdr>
                    <w:rPr>
                      <w:rFonts w:eastAsia="MS Mincho"/>
                      <w:b/>
                      <w:sz w:val="20"/>
                      <w:szCs w:val="20"/>
                    </w:rPr>
                  </w:pPr>
                  <w:r w:rsidRPr="00925691">
                    <w:rPr>
                      <w:rFonts w:eastAsia="MS Mincho"/>
                      <w:b/>
                      <w:sz w:val="22"/>
                      <w:szCs w:val="20"/>
                    </w:rPr>
                    <w:t>IRB #</w:t>
                  </w:r>
                  <w:r w:rsidR="00CB5C32" w:rsidRPr="00925691">
                    <w:rPr>
                      <w:rFonts w:eastAsia="MS Mincho"/>
                      <w:b/>
                      <w:sz w:val="22"/>
                      <w:szCs w:val="20"/>
                    </w:rPr>
                    <w:t xml:space="preserve">: </w:t>
                  </w:r>
                </w:p>
              </w:tc>
            </w:tr>
            <w:tr w:rsidR="001B2DFF" w:rsidRPr="00974FDE" w14:paraId="598052FF" w14:textId="77777777" w:rsidTr="00910EDC">
              <w:trPr>
                <w:trHeight w:val="142"/>
              </w:trPr>
              <w:tc>
                <w:tcPr>
                  <w:tcW w:w="11253" w:type="dxa"/>
                  <w:gridSpan w:val="6"/>
                  <w:shd w:val="clear" w:color="auto" w:fill="auto"/>
                </w:tcPr>
                <w:p w14:paraId="67CDB407" w14:textId="77777777" w:rsidR="001B2DFF" w:rsidRPr="00974FDE" w:rsidRDefault="001B2DFF" w:rsidP="001B2DFF">
                  <w:pPr>
                    <w:pBdr>
                      <w:top w:val="dotted" w:sz="2" w:space="1" w:color="auto"/>
                      <w:left w:val="dotted" w:sz="2" w:space="0" w:color="auto"/>
                      <w:bottom w:val="dotted" w:sz="2" w:space="0" w:color="auto"/>
                      <w:right w:val="dotted" w:sz="2" w:space="0" w:color="auto"/>
                    </w:pBdr>
                    <w:rPr>
                      <w:b/>
                      <w:sz w:val="22"/>
                      <w:szCs w:val="22"/>
                    </w:rPr>
                  </w:pPr>
                  <w:r w:rsidRPr="00974FDE">
                    <w:rPr>
                      <w:rFonts w:eastAsia="MS Mincho"/>
                      <w:b/>
                      <w:sz w:val="20"/>
                      <w:szCs w:val="20"/>
                    </w:rPr>
                    <w:t>PROJECT TITLE</w:t>
                  </w:r>
                  <w:r w:rsidRPr="00974FDE">
                    <w:rPr>
                      <w:rFonts w:eastAsia="MS Mincho"/>
                      <w:sz w:val="20"/>
                      <w:szCs w:val="20"/>
                    </w:rPr>
                    <w:t>:</w:t>
                  </w:r>
                  <w:r w:rsidRPr="00974FDE">
                    <w:rPr>
                      <w:rFonts w:eastAsia="MS Mincho"/>
                      <w:sz w:val="22"/>
                      <w:szCs w:val="22"/>
                    </w:rPr>
                    <w:t xml:space="preserve">  </w:t>
                  </w:r>
                  <w:r w:rsidRPr="00974FDE">
                    <w:rPr>
                      <w:sz w:val="22"/>
                      <w:szCs w:val="22"/>
                    </w:rPr>
                    <w:fldChar w:fldCharType="begin">
                      <w:ffData>
                        <w:name w:val="Text187"/>
                        <w:enabled/>
                        <w:calcOnExit w:val="0"/>
                        <w:textInput/>
                      </w:ffData>
                    </w:fldChar>
                  </w:r>
                  <w:r w:rsidRPr="00974FD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74FDE">
                    <w:rPr>
                      <w:sz w:val="22"/>
                      <w:szCs w:val="22"/>
                    </w:rPr>
                  </w:r>
                  <w:r w:rsidRPr="00974FDE">
                    <w:rPr>
                      <w:sz w:val="22"/>
                      <w:szCs w:val="22"/>
                    </w:rPr>
                    <w:fldChar w:fldCharType="separate"/>
                  </w:r>
                  <w:r w:rsidRPr="00974FD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974FD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974FD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974FD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974FD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974FD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214E8" w:rsidRPr="00974FDE" w14:paraId="3A80E556" w14:textId="77777777" w:rsidTr="00925691">
              <w:trPr>
                <w:cantSplit/>
                <w:trHeight w:val="682"/>
              </w:trPr>
              <w:tc>
                <w:tcPr>
                  <w:tcW w:w="2671" w:type="dxa"/>
                  <w:shd w:val="clear" w:color="auto" w:fill="F2F2F2"/>
                </w:tcPr>
                <w:p w14:paraId="2AFCF467" w14:textId="77777777" w:rsidR="007214E8" w:rsidRPr="00974FDE" w:rsidRDefault="007214E8" w:rsidP="001B2DFF">
                  <w:pPr>
                    <w:pStyle w:val="Subtitle"/>
                    <w:jc w:val="left"/>
                    <w:rPr>
                      <w:rFonts w:ascii="Times New Roman" w:eastAsia="MS Mincho" w:hAnsi="Times New Roman"/>
                      <w:smallCaps w:val="0"/>
                      <w:color w:val="auto"/>
                      <w:sz w:val="22"/>
                      <w:u w:val="none"/>
                    </w:rPr>
                  </w:pPr>
                  <w:r w:rsidRPr="00974FDE">
                    <w:rPr>
                      <w:rFonts w:ascii="Times New Roman" w:eastAsia="MS Mincho" w:hAnsi="Times New Roman"/>
                      <w:smallCaps w:val="0"/>
                      <w:color w:val="auto"/>
                      <w:sz w:val="20"/>
                      <w:u w:val="none"/>
                    </w:rPr>
                    <w:t xml:space="preserve">PRINCIPAL INVESTIGATOR </w:t>
                  </w:r>
                  <w:r w:rsidRPr="00974FDE">
                    <w:rPr>
                      <w:rFonts w:ascii="Times New Roman" w:eastAsia="MS Mincho" w:hAnsi="Times New Roman"/>
                      <w:smallCaps w:val="0"/>
                      <w:color w:val="auto"/>
                      <w:sz w:val="22"/>
                      <w:u w:val="none"/>
                    </w:rPr>
                    <w:t xml:space="preserve">                               </w:t>
                  </w:r>
                </w:p>
                <w:p w14:paraId="4538DF3F" w14:textId="77777777" w:rsidR="007214E8" w:rsidRPr="00974FDE" w:rsidRDefault="007214E8" w:rsidP="001B2DFF">
                  <w:pPr>
                    <w:pStyle w:val="Subtitle"/>
                    <w:jc w:val="left"/>
                    <w:rPr>
                      <w:rFonts w:ascii="Times New Roman" w:eastAsia="MS Mincho" w:hAnsi="Times New Roman"/>
                      <w:smallCaps w:val="0"/>
                      <w:color w:val="auto"/>
                      <w:sz w:val="22"/>
                      <w:u w:val="none"/>
                    </w:rPr>
                  </w:pPr>
                  <w:r w:rsidRPr="00974FDE">
                    <w:rPr>
                      <w:rFonts w:ascii="Times New Roman" w:eastAsia="MS Mincho" w:hAnsi="Times New Roman"/>
                      <w:smallCaps w:val="0"/>
                      <w:color w:val="auto"/>
                      <w:sz w:val="22"/>
                      <w:u w:val="none"/>
                    </w:rPr>
                    <w:t>Last Name:</w:t>
                  </w:r>
                </w:p>
              </w:tc>
              <w:tc>
                <w:tcPr>
                  <w:tcW w:w="3238" w:type="dxa"/>
                  <w:shd w:val="clear" w:color="auto" w:fill="F2F2F2"/>
                </w:tcPr>
                <w:p w14:paraId="31D946D5" w14:textId="77777777" w:rsidR="007214E8" w:rsidRPr="00974FDE" w:rsidRDefault="007214E8" w:rsidP="001B2DFF">
                  <w:pPr>
                    <w:pStyle w:val="Subtitle"/>
                    <w:jc w:val="left"/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</w:pPr>
                </w:p>
                <w:p w14:paraId="777F3623" w14:textId="77777777" w:rsidR="007214E8" w:rsidRPr="00974FDE" w:rsidRDefault="007214E8" w:rsidP="001B2DFF">
                  <w:pPr>
                    <w:pStyle w:val="Subtitle"/>
                    <w:jc w:val="left"/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</w:pPr>
                </w:p>
                <w:p w14:paraId="664CD7F8" w14:textId="77777777" w:rsidR="007214E8" w:rsidRPr="00974FDE" w:rsidRDefault="007214E8" w:rsidP="001B2DFF">
                  <w:pPr>
                    <w:pStyle w:val="Subtitle"/>
                    <w:jc w:val="left"/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</w:pP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  <w:fldChar w:fldCharType="begin">
                      <w:ffData>
                        <w:name w:val="Text180"/>
                        <w:enabled/>
                        <w:calcOnExit w:val="0"/>
                        <w:textInput/>
                      </w:ffData>
                    </w:fldChar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  <w:instrText xml:space="preserve"> FORMTEXT </w:instrTex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  <w:fldChar w:fldCharType="separate"/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  <w:fldChar w:fldCharType="end"/>
                  </w:r>
                </w:p>
              </w:tc>
              <w:tc>
                <w:tcPr>
                  <w:tcW w:w="1376" w:type="dxa"/>
                  <w:shd w:val="clear" w:color="auto" w:fill="F2F2F2"/>
                </w:tcPr>
                <w:p w14:paraId="2D063DA8" w14:textId="77777777" w:rsidR="007214E8" w:rsidRPr="00974FDE" w:rsidRDefault="007214E8" w:rsidP="001B2DFF">
                  <w:pPr>
                    <w:pStyle w:val="Subtitle"/>
                    <w:jc w:val="left"/>
                    <w:rPr>
                      <w:rFonts w:ascii="Times New Roman" w:eastAsia="MS Mincho" w:hAnsi="Times New Roman"/>
                      <w:smallCaps w:val="0"/>
                      <w:color w:val="auto"/>
                      <w:sz w:val="22"/>
                      <w:u w:val="none"/>
                    </w:rPr>
                  </w:pPr>
                </w:p>
                <w:p w14:paraId="63781378" w14:textId="77777777" w:rsidR="007214E8" w:rsidRPr="00974FDE" w:rsidRDefault="007214E8" w:rsidP="001B2DFF">
                  <w:pPr>
                    <w:pStyle w:val="Subtitle"/>
                    <w:jc w:val="left"/>
                    <w:rPr>
                      <w:rFonts w:ascii="Times New Roman" w:eastAsia="MS Mincho" w:hAnsi="Times New Roman"/>
                      <w:smallCaps w:val="0"/>
                      <w:color w:val="auto"/>
                      <w:sz w:val="22"/>
                      <w:u w:val="none"/>
                    </w:rPr>
                  </w:pPr>
                </w:p>
                <w:p w14:paraId="108FE0B4" w14:textId="77777777" w:rsidR="007214E8" w:rsidRPr="00974FDE" w:rsidRDefault="007214E8" w:rsidP="001B2DFF">
                  <w:pPr>
                    <w:pStyle w:val="Subtitle"/>
                    <w:jc w:val="left"/>
                    <w:rPr>
                      <w:rFonts w:ascii="Times New Roman" w:hAnsi="Times New Roman"/>
                      <w:smallCaps w:val="0"/>
                      <w:color w:val="auto"/>
                      <w:szCs w:val="28"/>
                      <w:u w:val="none"/>
                    </w:rPr>
                  </w:pPr>
                  <w:r w:rsidRPr="00974FDE">
                    <w:rPr>
                      <w:rFonts w:ascii="Times New Roman" w:eastAsia="MS Mincho" w:hAnsi="Times New Roman"/>
                      <w:smallCaps w:val="0"/>
                      <w:color w:val="auto"/>
                      <w:sz w:val="22"/>
                      <w:u w:val="none"/>
                    </w:rPr>
                    <w:t>First Name:</w:t>
                  </w:r>
                </w:p>
              </w:tc>
              <w:tc>
                <w:tcPr>
                  <w:tcW w:w="1482" w:type="dxa"/>
                  <w:shd w:val="clear" w:color="auto" w:fill="F2F2F2"/>
                </w:tcPr>
                <w:p w14:paraId="7AAC0166" w14:textId="77777777" w:rsidR="007214E8" w:rsidRPr="00974FDE" w:rsidRDefault="007214E8" w:rsidP="001B2DFF">
                  <w:pPr>
                    <w:pStyle w:val="Subtitle"/>
                    <w:jc w:val="left"/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</w:pPr>
                </w:p>
                <w:p w14:paraId="33BEA61C" w14:textId="77777777" w:rsidR="007214E8" w:rsidRDefault="007214E8" w:rsidP="001B2DFF">
                  <w:pPr>
                    <w:pStyle w:val="Subtitle"/>
                    <w:jc w:val="left"/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</w:pPr>
                </w:p>
                <w:p w14:paraId="33F743FC" w14:textId="77777777" w:rsidR="007214E8" w:rsidRPr="00974FDE" w:rsidRDefault="007214E8" w:rsidP="001B2DFF">
                  <w:pPr>
                    <w:pStyle w:val="Subtitle"/>
                    <w:jc w:val="left"/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</w:pP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  <w:fldChar w:fldCharType="begin">
                      <w:ffData>
                        <w:name w:val="Text180"/>
                        <w:enabled/>
                        <w:calcOnExit w:val="0"/>
                        <w:textInput/>
                      </w:ffData>
                    </w:fldChar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  <w:instrText xml:space="preserve"> FORMTEXT </w:instrTex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  <w:fldChar w:fldCharType="separate"/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  <w:fldChar w:fldCharType="end"/>
                  </w:r>
                </w:p>
              </w:tc>
              <w:tc>
                <w:tcPr>
                  <w:tcW w:w="1038" w:type="dxa"/>
                  <w:shd w:val="clear" w:color="auto" w:fill="F2F2F2"/>
                </w:tcPr>
                <w:p w14:paraId="2FF7DCC9" w14:textId="77777777" w:rsidR="007214E8" w:rsidRDefault="007214E8" w:rsidP="001B2DFF">
                  <w:pPr>
                    <w:pStyle w:val="Subtitle"/>
                    <w:jc w:val="left"/>
                    <w:rPr>
                      <w:rFonts w:eastAsia="MS Mincho" w:hint="eastAsia"/>
                      <w:b w:val="0"/>
                      <w:sz w:val="22"/>
                      <w:szCs w:val="22"/>
                    </w:rPr>
                  </w:pPr>
                </w:p>
                <w:p w14:paraId="52DDD460" w14:textId="77777777" w:rsidR="007214E8" w:rsidRDefault="007214E8" w:rsidP="001B2DFF">
                  <w:pPr>
                    <w:pStyle w:val="Subtitle"/>
                    <w:jc w:val="left"/>
                    <w:rPr>
                      <w:rFonts w:eastAsia="MS Mincho" w:hint="eastAsia"/>
                      <w:b w:val="0"/>
                      <w:sz w:val="22"/>
                      <w:szCs w:val="22"/>
                    </w:rPr>
                  </w:pPr>
                </w:p>
                <w:p w14:paraId="23293A0C" w14:textId="77777777" w:rsidR="007214E8" w:rsidRPr="007214E8" w:rsidRDefault="007214E8" w:rsidP="001B2DFF">
                  <w:pPr>
                    <w:pStyle w:val="Subtitle"/>
                    <w:jc w:val="left"/>
                    <w:rPr>
                      <w:rFonts w:ascii="Times New Roman" w:hAnsi="Times New Roman"/>
                      <w:smallCaps w:val="0"/>
                      <w:color w:val="auto"/>
                      <w:sz w:val="24"/>
                      <w:szCs w:val="28"/>
                      <w:u w:val="none"/>
                    </w:rPr>
                  </w:pPr>
                  <w:r>
                    <w:rPr>
                      <w:rFonts w:ascii="Times New Roman" w:eastAsia="MS Mincho" w:hAnsi="Times New Roman"/>
                      <w:smallCaps w:val="0"/>
                      <w:color w:val="auto"/>
                      <w:sz w:val="22"/>
                      <w:u w:val="none"/>
                    </w:rPr>
                    <w:t>Degree</w:t>
                  </w:r>
                  <w:r w:rsidRPr="00974FDE">
                    <w:rPr>
                      <w:rFonts w:ascii="Times New Roman" w:eastAsia="MS Mincho" w:hAnsi="Times New Roman"/>
                      <w:smallCaps w:val="0"/>
                      <w:color w:val="auto"/>
                      <w:sz w:val="22"/>
                      <w:u w:val="none"/>
                    </w:rPr>
                    <w:t>:</w:t>
                  </w:r>
                </w:p>
              </w:tc>
              <w:tc>
                <w:tcPr>
                  <w:tcW w:w="1448" w:type="dxa"/>
                  <w:shd w:val="clear" w:color="auto" w:fill="F2F2F2"/>
                </w:tcPr>
                <w:p w14:paraId="7FA4A9A9" w14:textId="77777777" w:rsidR="007214E8" w:rsidRDefault="007214E8" w:rsidP="001B2DFF">
                  <w:pPr>
                    <w:pBdr>
                      <w:top w:val="dotted" w:sz="2" w:space="1" w:color="auto"/>
                      <w:left w:val="dotted" w:sz="2" w:space="0" w:color="auto"/>
                      <w:bottom w:val="dotted" w:sz="2" w:space="0" w:color="auto"/>
                      <w:right w:val="dotted" w:sz="2" w:space="0" w:color="auto"/>
                    </w:pBdr>
                    <w:rPr>
                      <w:b/>
                      <w:smallCaps/>
                      <w:sz w:val="22"/>
                      <w:szCs w:val="22"/>
                    </w:rPr>
                  </w:pPr>
                </w:p>
                <w:p w14:paraId="6B0DA749" w14:textId="77777777" w:rsidR="007214E8" w:rsidRDefault="007214E8" w:rsidP="001B2DFF">
                  <w:pPr>
                    <w:pBdr>
                      <w:top w:val="dotted" w:sz="2" w:space="1" w:color="auto"/>
                      <w:left w:val="dotted" w:sz="2" w:space="0" w:color="auto"/>
                      <w:bottom w:val="dotted" w:sz="2" w:space="0" w:color="auto"/>
                      <w:right w:val="dotted" w:sz="2" w:space="0" w:color="auto"/>
                    </w:pBdr>
                    <w:rPr>
                      <w:b/>
                      <w:smallCaps/>
                      <w:sz w:val="22"/>
                      <w:szCs w:val="22"/>
                    </w:rPr>
                  </w:pPr>
                </w:p>
                <w:p w14:paraId="05D79522" w14:textId="77777777" w:rsidR="007214E8" w:rsidRPr="00974FDE" w:rsidRDefault="007214E8" w:rsidP="001B2DFF">
                  <w:pPr>
                    <w:pBdr>
                      <w:top w:val="dotted" w:sz="2" w:space="1" w:color="auto"/>
                      <w:left w:val="dotted" w:sz="2" w:space="0" w:color="auto"/>
                      <w:bottom w:val="dotted" w:sz="2" w:space="0" w:color="auto"/>
                      <w:right w:val="dotted" w:sz="2" w:space="0" w:color="auto"/>
                    </w:pBdr>
                    <w:rPr>
                      <w:b/>
                      <w:bCs/>
                      <w:sz w:val="22"/>
                      <w:szCs w:val="22"/>
                      <w:bdr w:val="dotted" w:sz="2" w:space="0" w:color="auto"/>
                    </w:rPr>
                  </w:pPr>
                  <w:r w:rsidRPr="00974FDE">
                    <w:rPr>
                      <w:b/>
                      <w:smallCaps/>
                      <w:sz w:val="22"/>
                      <w:szCs w:val="22"/>
                    </w:rPr>
                    <w:fldChar w:fldCharType="begin">
                      <w:ffData>
                        <w:name w:val="Text180"/>
                        <w:enabled/>
                        <w:calcOnExit w:val="0"/>
                        <w:textInput/>
                      </w:ffData>
                    </w:fldChar>
                  </w:r>
                  <w:r w:rsidRPr="00974FDE">
                    <w:rPr>
                      <w:b/>
                      <w:smallCaps/>
                      <w:sz w:val="22"/>
                      <w:szCs w:val="22"/>
                    </w:rPr>
                    <w:instrText xml:space="preserve"> FORMTEXT </w:instrText>
                  </w:r>
                  <w:r w:rsidRPr="00974FDE">
                    <w:rPr>
                      <w:b/>
                      <w:smallCaps/>
                      <w:sz w:val="22"/>
                      <w:szCs w:val="22"/>
                    </w:rPr>
                  </w:r>
                  <w:r w:rsidRPr="00974FDE">
                    <w:rPr>
                      <w:b/>
                      <w:smallCaps/>
                      <w:sz w:val="22"/>
                      <w:szCs w:val="22"/>
                    </w:rPr>
                    <w:fldChar w:fldCharType="separate"/>
                  </w:r>
                  <w:r w:rsidRPr="00974FDE">
                    <w:rPr>
                      <w:b/>
                      <w:smallCaps/>
                      <w:noProof/>
                      <w:sz w:val="22"/>
                      <w:szCs w:val="22"/>
                    </w:rPr>
                    <w:t> </w:t>
                  </w:r>
                  <w:r w:rsidRPr="00974FDE">
                    <w:rPr>
                      <w:b/>
                      <w:smallCaps/>
                      <w:noProof/>
                      <w:sz w:val="22"/>
                      <w:szCs w:val="22"/>
                    </w:rPr>
                    <w:t> </w:t>
                  </w:r>
                  <w:r w:rsidRPr="00974FDE">
                    <w:rPr>
                      <w:b/>
                      <w:smallCaps/>
                      <w:noProof/>
                      <w:sz w:val="22"/>
                      <w:szCs w:val="22"/>
                    </w:rPr>
                    <w:t> </w:t>
                  </w:r>
                  <w:r w:rsidRPr="00974FDE">
                    <w:rPr>
                      <w:b/>
                      <w:smallCaps/>
                      <w:noProof/>
                      <w:sz w:val="22"/>
                      <w:szCs w:val="22"/>
                    </w:rPr>
                    <w:t> </w:t>
                  </w:r>
                  <w:r w:rsidRPr="00974FDE">
                    <w:rPr>
                      <w:b/>
                      <w:smallCaps/>
                      <w:noProof/>
                      <w:sz w:val="22"/>
                      <w:szCs w:val="22"/>
                    </w:rPr>
                    <w:t> </w:t>
                  </w:r>
                  <w:r w:rsidRPr="00974FDE">
                    <w:rPr>
                      <w:b/>
                      <w:smallCap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B2DFF" w:rsidRPr="00974FDE" w14:paraId="270F2C85" w14:textId="77777777" w:rsidTr="00925691">
              <w:trPr>
                <w:cantSplit/>
                <w:trHeight w:val="120"/>
              </w:trPr>
              <w:tc>
                <w:tcPr>
                  <w:tcW w:w="2671" w:type="dxa"/>
                  <w:shd w:val="clear" w:color="auto" w:fill="F2F2F2"/>
                </w:tcPr>
                <w:p w14:paraId="7DEADF9E" w14:textId="77777777" w:rsidR="001B2DFF" w:rsidRPr="00974FDE" w:rsidRDefault="001B2DFF" w:rsidP="001B2DFF">
                  <w:pPr>
                    <w:pStyle w:val="Subtitle"/>
                    <w:jc w:val="left"/>
                    <w:rPr>
                      <w:rFonts w:ascii="Times New Roman" w:hAnsi="Times New Roman"/>
                      <w:b w:val="0"/>
                      <w:bCs/>
                      <w:smallCaps w:val="0"/>
                      <w:sz w:val="20"/>
                      <w:bdr w:val="dotted" w:sz="2" w:space="0" w:color="auto"/>
                    </w:rPr>
                  </w:pPr>
                  <w:r w:rsidRPr="00974FDE">
                    <w:rPr>
                      <w:rFonts w:ascii="Times New Roman" w:eastAsia="MS Mincho" w:hAnsi="Times New Roman"/>
                      <w:smallCaps w:val="0"/>
                      <w:color w:val="auto"/>
                      <w:sz w:val="22"/>
                      <w:u w:val="none"/>
                    </w:rPr>
                    <w:t>School:</w:t>
                  </w:r>
                </w:p>
              </w:tc>
              <w:tc>
                <w:tcPr>
                  <w:tcW w:w="3238" w:type="dxa"/>
                  <w:shd w:val="clear" w:color="auto" w:fill="F2F2F2"/>
                </w:tcPr>
                <w:p w14:paraId="3691A643" w14:textId="77777777" w:rsidR="001B2DFF" w:rsidRPr="00974FDE" w:rsidRDefault="001B2DFF" w:rsidP="001B2DFF">
                  <w:pPr>
                    <w:pStyle w:val="Subtitle"/>
                    <w:jc w:val="left"/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</w:pP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  <w:fldChar w:fldCharType="begin">
                      <w:ffData>
                        <w:name w:val="Text180"/>
                        <w:enabled/>
                        <w:calcOnExit w:val="0"/>
                        <w:textInput/>
                      </w:ffData>
                    </w:fldChar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  <w:instrText xml:space="preserve"> FORMTEXT </w:instrTex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  <w:fldChar w:fldCharType="separate"/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  <w:fldChar w:fldCharType="end"/>
                  </w:r>
                </w:p>
              </w:tc>
              <w:tc>
                <w:tcPr>
                  <w:tcW w:w="1376" w:type="dxa"/>
                  <w:shd w:val="clear" w:color="auto" w:fill="F2F2F2"/>
                </w:tcPr>
                <w:p w14:paraId="0CA4278B" w14:textId="77777777" w:rsidR="001B2DFF" w:rsidRPr="00974FDE" w:rsidRDefault="001B2DFF" w:rsidP="001B2DFF">
                  <w:pPr>
                    <w:pStyle w:val="Subtitle"/>
                    <w:jc w:val="left"/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</w:pPr>
                  <w:r w:rsidRPr="00974FDE">
                    <w:rPr>
                      <w:rFonts w:ascii="Times New Roman" w:eastAsia="MS Mincho" w:hAnsi="Times New Roman"/>
                      <w:smallCaps w:val="0"/>
                      <w:color w:val="auto"/>
                      <w:sz w:val="22"/>
                      <w:u w:val="none"/>
                    </w:rPr>
                    <w:t>Department:</w:t>
                  </w:r>
                </w:p>
              </w:tc>
              <w:tc>
                <w:tcPr>
                  <w:tcW w:w="3968" w:type="dxa"/>
                  <w:gridSpan w:val="3"/>
                  <w:shd w:val="clear" w:color="auto" w:fill="F2F2F2"/>
                </w:tcPr>
                <w:p w14:paraId="108DB2C0" w14:textId="77777777" w:rsidR="001B2DFF" w:rsidRPr="00974FDE" w:rsidRDefault="001B2DFF" w:rsidP="001B2DFF">
                  <w:pPr>
                    <w:pStyle w:val="Subtitle"/>
                    <w:jc w:val="left"/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4"/>
                      <w:u w:val="none"/>
                    </w:rPr>
                  </w:pP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  <w:fldChar w:fldCharType="begin">
                      <w:ffData>
                        <w:name w:val="Text180"/>
                        <w:enabled/>
                        <w:calcOnExit w:val="0"/>
                        <w:textInput/>
                      </w:ffData>
                    </w:fldChar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  <w:instrText xml:space="preserve"> FORMTEXT </w:instrTex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  <w:fldChar w:fldCharType="separate"/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  <w:fldChar w:fldCharType="end"/>
                  </w:r>
                </w:p>
              </w:tc>
            </w:tr>
            <w:tr w:rsidR="001B2DFF" w:rsidRPr="00974FDE" w14:paraId="6132A91A" w14:textId="77777777" w:rsidTr="00925691">
              <w:trPr>
                <w:cantSplit/>
                <w:trHeight w:val="120"/>
              </w:trPr>
              <w:tc>
                <w:tcPr>
                  <w:tcW w:w="2671" w:type="dxa"/>
                  <w:shd w:val="clear" w:color="auto" w:fill="F2F2F2"/>
                </w:tcPr>
                <w:p w14:paraId="0C2BA9B6" w14:textId="77777777" w:rsidR="001B2DFF" w:rsidRPr="00974FDE" w:rsidRDefault="001B2DFF" w:rsidP="001B2DFF">
                  <w:pPr>
                    <w:pStyle w:val="Subtitle"/>
                    <w:jc w:val="left"/>
                    <w:rPr>
                      <w:rFonts w:ascii="Times New Roman" w:eastAsia="MS Mincho" w:hAnsi="Times New Roman"/>
                      <w:smallCaps w:val="0"/>
                      <w:color w:val="auto"/>
                      <w:sz w:val="22"/>
                      <w:u w:val="none"/>
                    </w:rPr>
                  </w:pPr>
                  <w:r w:rsidRPr="00974FDE">
                    <w:rPr>
                      <w:rFonts w:ascii="Times New Roman" w:eastAsia="MS Mincho" w:hAnsi="Times New Roman"/>
                      <w:smallCaps w:val="0"/>
                      <w:color w:val="auto"/>
                      <w:sz w:val="22"/>
                      <w:u w:val="none"/>
                    </w:rPr>
                    <w:t>Phone:</w:t>
                  </w:r>
                </w:p>
              </w:tc>
              <w:tc>
                <w:tcPr>
                  <w:tcW w:w="3238" w:type="dxa"/>
                  <w:shd w:val="clear" w:color="auto" w:fill="F2F2F2"/>
                </w:tcPr>
                <w:p w14:paraId="021A51DC" w14:textId="77777777" w:rsidR="001B2DFF" w:rsidRPr="00974FDE" w:rsidRDefault="001B2DFF" w:rsidP="001B2DFF">
                  <w:pPr>
                    <w:pStyle w:val="Subtitle"/>
                    <w:jc w:val="left"/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</w:pP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  <w:fldChar w:fldCharType="begin">
                      <w:ffData>
                        <w:name w:val="Text180"/>
                        <w:enabled/>
                        <w:calcOnExit w:val="0"/>
                        <w:textInput/>
                      </w:ffData>
                    </w:fldChar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  <w:instrText xml:space="preserve"> FORMTEXT </w:instrTex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  <w:fldChar w:fldCharType="separate"/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  <w:fldChar w:fldCharType="end"/>
                  </w:r>
                </w:p>
              </w:tc>
              <w:tc>
                <w:tcPr>
                  <w:tcW w:w="1376" w:type="dxa"/>
                  <w:shd w:val="clear" w:color="auto" w:fill="F2F2F2"/>
                </w:tcPr>
                <w:p w14:paraId="46C314E0" w14:textId="77777777" w:rsidR="001B2DFF" w:rsidRPr="00974FDE" w:rsidRDefault="001B2DFF" w:rsidP="001B2DFF">
                  <w:pPr>
                    <w:pStyle w:val="Subtitle"/>
                    <w:jc w:val="left"/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</w:pPr>
                  <w:r w:rsidRPr="00974FDE">
                    <w:rPr>
                      <w:rFonts w:ascii="Times New Roman" w:eastAsia="MS Mincho" w:hAnsi="Times New Roman"/>
                      <w:smallCaps w:val="0"/>
                      <w:color w:val="auto"/>
                      <w:sz w:val="22"/>
                      <w:u w:val="none"/>
                    </w:rPr>
                    <w:t>Email:</w:t>
                  </w:r>
                </w:p>
              </w:tc>
              <w:tc>
                <w:tcPr>
                  <w:tcW w:w="3968" w:type="dxa"/>
                  <w:gridSpan w:val="3"/>
                  <w:shd w:val="clear" w:color="auto" w:fill="F2F2F2"/>
                </w:tcPr>
                <w:p w14:paraId="4504B8CF" w14:textId="77777777" w:rsidR="001B2DFF" w:rsidRPr="00974FDE" w:rsidRDefault="001B2DFF" w:rsidP="001B2DFF">
                  <w:pPr>
                    <w:pStyle w:val="Subtitle"/>
                    <w:jc w:val="left"/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</w:pP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  <w:fldChar w:fldCharType="begin">
                      <w:ffData>
                        <w:name w:val="Text180"/>
                        <w:enabled/>
                        <w:calcOnExit w:val="0"/>
                        <w:textInput/>
                      </w:ffData>
                    </w:fldChar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  <w:instrText xml:space="preserve"> FORMTEXT </w:instrTex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  <w:fldChar w:fldCharType="separate"/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  <w:fldChar w:fldCharType="end"/>
                  </w:r>
                </w:p>
              </w:tc>
            </w:tr>
            <w:tr w:rsidR="001B2DFF" w:rsidRPr="00974FDE" w14:paraId="04E9BBB3" w14:textId="77777777" w:rsidTr="007214E8">
              <w:trPr>
                <w:cantSplit/>
                <w:trHeight w:val="120"/>
              </w:trPr>
              <w:tc>
                <w:tcPr>
                  <w:tcW w:w="2671" w:type="dxa"/>
                  <w:shd w:val="clear" w:color="auto" w:fill="auto"/>
                </w:tcPr>
                <w:p w14:paraId="6F8E245B" w14:textId="77777777" w:rsidR="001B2DFF" w:rsidRDefault="001B2DFF" w:rsidP="001B2DFF">
                  <w:pPr>
                    <w:pStyle w:val="Subtitle"/>
                    <w:jc w:val="left"/>
                    <w:rPr>
                      <w:rFonts w:ascii="Times New Roman" w:eastAsia="MS Mincho" w:hAnsi="Times New Roman"/>
                      <w:smallCaps w:val="0"/>
                      <w:color w:val="auto"/>
                      <w:sz w:val="22"/>
                      <w:u w:val="none"/>
                    </w:rPr>
                  </w:pPr>
                  <w:r w:rsidRPr="00974FDE">
                    <w:rPr>
                      <w:rFonts w:ascii="Times New Roman" w:eastAsia="MS Mincho" w:hAnsi="Times New Roman"/>
                      <w:smallCaps w:val="0"/>
                      <w:color w:val="auto"/>
                      <w:sz w:val="22"/>
                      <w:u w:val="none"/>
                    </w:rPr>
                    <w:t>Grant/Funding Source:</w:t>
                  </w:r>
                </w:p>
                <w:p w14:paraId="3B15B610" w14:textId="77777777" w:rsidR="00DB238C" w:rsidRPr="00974FDE" w:rsidRDefault="00DB238C" w:rsidP="001B2DFF">
                  <w:pPr>
                    <w:pStyle w:val="Subtitle"/>
                    <w:jc w:val="left"/>
                    <w:rPr>
                      <w:rFonts w:ascii="Times New Roman" w:eastAsia="MS Mincho" w:hAnsi="Times New Roman"/>
                      <w:smallCaps w:val="0"/>
                      <w:color w:val="auto"/>
                      <w:sz w:val="22"/>
                      <w:u w:val="none"/>
                    </w:rPr>
                  </w:pPr>
                </w:p>
              </w:tc>
              <w:tc>
                <w:tcPr>
                  <w:tcW w:w="3238" w:type="dxa"/>
                  <w:shd w:val="clear" w:color="auto" w:fill="auto"/>
                </w:tcPr>
                <w:p w14:paraId="4AF65928" w14:textId="77777777" w:rsidR="001B2DFF" w:rsidRPr="00974FDE" w:rsidRDefault="001B2DFF" w:rsidP="001B2DFF">
                  <w:pPr>
                    <w:pStyle w:val="Subtitle"/>
                    <w:jc w:val="left"/>
                    <w:rPr>
                      <w:rFonts w:ascii="Times New Roman" w:hAnsi="Times New Roman"/>
                      <w:smallCaps w:val="0"/>
                      <w:color w:val="auto"/>
                      <w:sz w:val="24"/>
                      <w:szCs w:val="28"/>
                      <w:u w:val="none"/>
                    </w:rPr>
                  </w:pPr>
                  <w:r w:rsidRPr="00974FDE">
                    <w:rPr>
                      <w:rFonts w:ascii="Times New Roman" w:hAnsi="Times New Roman"/>
                      <w:smallCaps w:val="0"/>
                      <w:color w:val="auto"/>
                      <w:sz w:val="24"/>
                      <w:szCs w:val="28"/>
                      <w:u w:val="none"/>
                    </w:rPr>
                    <w:fldChar w:fldCharType="begin">
                      <w:ffData>
                        <w:name w:val="Text180"/>
                        <w:enabled/>
                        <w:calcOnExit w:val="0"/>
                        <w:textInput/>
                      </w:ffData>
                    </w:fldChar>
                  </w:r>
                  <w:r w:rsidRPr="00974FDE">
                    <w:rPr>
                      <w:rFonts w:ascii="Times New Roman" w:hAnsi="Times New Roman"/>
                      <w:smallCaps w:val="0"/>
                      <w:color w:val="auto"/>
                      <w:sz w:val="24"/>
                      <w:szCs w:val="28"/>
                      <w:u w:val="none"/>
                    </w:rPr>
                    <w:instrText xml:space="preserve"> FORMTEXT </w:instrText>
                  </w:r>
                  <w:r w:rsidRPr="00974FDE">
                    <w:rPr>
                      <w:rFonts w:ascii="Times New Roman" w:hAnsi="Times New Roman"/>
                      <w:smallCaps w:val="0"/>
                      <w:color w:val="auto"/>
                      <w:sz w:val="24"/>
                      <w:szCs w:val="28"/>
                      <w:u w:val="none"/>
                    </w:rPr>
                  </w:r>
                  <w:r w:rsidRPr="00974FDE">
                    <w:rPr>
                      <w:rFonts w:ascii="Times New Roman" w:hAnsi="Times New Roman"/>
                      <w:smallCaps w:val="0"/>
                      <w:color w:val="auto"/>
                      <w:sz w:val="24"/>
                      <w:szCs w:val="28"/>
                      <w:u w:val="none"/>
                    </w:rPr>
                    <w:fldChar w:fldCharType="separate"/>
                  </w:r>
                  <w:r w:rsidRPr="00974FDE">
                    <w:rPr>
                      <w:rFonts w:ascii="Times New Roman" w:hAnsi="Times New Roman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smallCaps w:val="0"/>
                      <w:color w:val="auto"/>
                      <w:sz w:val="24"/>
                      <w:szCs w:val="28"/>
                      <w:u w:val="none"/>
                    </w:rPr>
                    <w:fldChar w:fldCharType="end"/>
                  </w:r>
                </w:p>
              </w:tc>
              <w:tc>
                <w:tcPr>
                  <w:tcW w:w="1376" w:type="dxa"/>
                  <w:shd w:val="clear" w:color="auto" w:fill="auto"/>
                </w:tcPr>
                <w:p w14:paraId="67C72919" w14:textId="77777777" w:rsidR="001B2DFF" w:rsidRPr="00974FDE" w:rsidRDefault="001B2DFF" w:rsidP="001B2DFF">
                  <w:pPr>
                    <w:pStyle w:val="Subtitle"/>
                    <w:jc w:val="left"/>
                    <w:rPr>
                      <w:rFonts w:ascii="Times New Roman" w:eastAsia="MS Mincho" w:hAnsi="Times New Roman"/>
                      <w:smallCaps w:val="0"/>
                      <w:color w:val="auto"/>
                      <w:sz w:val="22"/>
                      <w:u w:val="none"/>
                    </w:rPr>
                  </w:pPr>
                  <w:r w:rsidRPr="00974FDE">
                    <w:rPr>
                      <w:sz w:val="22"/>
                      <w:szCs w:val="22"/>
                      <w:u w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4FDE">
                    <w:rPr>
                      <w:sz w:val="22"/>
                      <w:szCs w:val="22"/>
                      <w:u w:val="none"/>
                    </w:rPr>
                    <w:instrText xml:space="preserve"> FORMCHECKBOX </w:instrText>
                  </w:r>
                  <w:r w:rsidR="00000000">
                    <w:rPr>
                      <w:sz w:val="22"/>
                      <w:szCs w:val="22"/>
                      <w:u w:val="none"/>
                    </w:rPr>
                  </w:r>
                  <w:r w:rsidR="00000000">
                    <w:rPr>
                      <w:sz w:val="22"/>
                      <w:szCs w:val="22"/>
                      <w:u w:val="none"/>
                    </w:rPr>
                    <w:fldChar w:fldCharType="separate"/>
                  </w:r>
                  <w:r w:rsidRPr="00974FDE">
                    <w:rPr>
                      <w:sz w:val="22"/>
                      <w:szCs w:val="22"/>
                      <w:u w:val="none"/>
                    </w:rPr>
                    <w:fldChar w:fldCharType="end"/>
                  </w:r>
                  <w:r w:rsidRPr="00974FDE">
                    <w:rPr>
                      <w:sz w:val="22"/>
                      <w:szCs w:val="22"/>
                      <w:u w:val="none"/>
                    </w:rPr>
                    <w:t xml:space="preserve"> N/A   </w:t>
                  </w:r>
                </w:p>
              </w:tc>
              <w:tc>
                <w:tcPr>
                  <w:tcW w:w="3968" w:type="dxa"/>
                  <w:gridSpan w:val="3"/>
                  <w:shd w:val="clear" w:color="auto" w:fill="auto"/>
                </w:tcPr>
                <w:p w14:paraId="5E808E8E" w14:textId="77777777" w:rsidR="001B2DFF" w:rsidRPr="00974FDE" w:rsidRDefault="001B2DFF" w:rsidP="001B2DFF">
                  <w:pPr>
                    <w:pStyle w:val="Subtitle"/>
                    <w:jc w:val="left"/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</w:pPr>
                </w:p>
              </w:tc>
            </w:tr>
            <w:tr w:rsidR="001B2DFF" w:rsidRPr="00974FDE" w14:paraId="3E2DAF24" w14:textId="77777777" w:rsidTr="00925691">
              <w:trPr>
                <w:cantSplit/>
                <w:trHeight w:val="273"/>
              </w:trPr>
              <w:tc>
                <w:tcPr>
                  <w:tcW w:w="2671" w:type="dxa"/>
                  <w:shd w:val="clear" w:color="auto" w:fill="F2F2F2"/>
                </w:tcPr>
                <w:p w14:paraId="15D27AE7" w14:textId="77777777" w:rsidR="001B2DFF" w:rsidRPr="00974FDE" w:rsidRDefault="001B2DFF" w:rsidP="001B2DFF">
                  <w:pPr>
                    <w:pStyle w:val="Subtitle"/>
                    <w:jc w:val="left"/>
                    <w:rPr>
                      <w:rFonts w:ascii="Times New Roman" w:eastAsia="MS Mincho" w:hAnsi="Times New Roman"/>
                      <w:smallCaps w:val="0"/>
                      <w:color w:val="auto"/>
                      <w:sz w:val="20"/>
                      <w:u w:val="none"/>
                    </w:rPr>
                  </w:pPr>
                  <w:r w:rsidRPr="00974FDE">
                    <w:rPr>
                      <w:rFonts w:ascii="Times New Roman" w:eastAsia="MS Mincho" w:hAnsi="Times New Roman"/>
                      <w:smallCaps w:val="0"/>
                      <w:color w:val="auto"/>
                      <w:sz w:val="20"/>
                      <w:u w:val="none"/>
                    </w:rPr>
                    <w:t>PR</w:t>
                  </w:r>
                  <w:r w:rsidR="00A2270E">
                    <w:rPr>
                      <w:rFonts w:ascii="Times New Roman" w:eastAsia="MS Mincho" w:hAnsi="Times New Roman"/>
                      <w:smallCaps w:val="0"/>
                      <w:color w:val="auto"/>
                      <w:sz w:val="20"/>
                      <w:u w:val="none"/>
                    </w:rPr>
                    <w:t>IMARY</w:t>
                  </w:r>
                  <w:r w:rsidRPr="00974FDE">
                    <w:rPr>
                      <w:rFonts w:ascii="Times New Roman" w:eastAsia="MS Mincho" w:hAnsi="Times New Roman"/>
                      <w:smallCaps w:val="0"/>
                      <w:color w:val="auto"/>
                      <w:sz w:val="20"/>
                      <w:u w:val="none"/>
                    </w:rPr>
                    <w:t xml:space="preserve"> CONTACT</w:t>
                  </w:r>
                </w:p>
                <w:p w14:paraId="46C19E39" w14:textId="77777777" w:rsidR="001B2DFF" w:rsidRPr="00974FDE" w:rsidRDefault="001B2DFF" w:rsidP="001B2DFF">
                  <w:pPr>
                    <w:pStyle w:val="Subtitle"/>
                    <w:jc w:val="left"/>
                    <w:rPr>
                      <w:rFonts w:ascii="Times New Roman" w:eastAsia="MS Mincho" w:hAnsi="Times New Roman"/>
                      <w:smallCaps w:val="0"/>
                      <w:color w:val="auto"/>
                      <w:sz w:val="22"/>
                      <w:u w:val="none"/>
                    </w:rPr>
                  </w:pPr>
                  <w:r w:rsidRPr="00974FDE">
                    <w:rPr>
                      <w:rFonts w:ascii="Times New Roman" w:eastAsia="MS Mincho" w:hAnsi="Times New Roman"/>
                      <w:smallCaps w:val="0"/>
                      <w:color w:val="auto"/>
                      <w:sz w:val="22"/>
                      <w:u w:val="none"/>
                    </w:rPr>
                    <w:t>Last Name:</w:t>
                  </w:r>
                </w:p>
              </w:tc>
              <w:tc>
                <w:tcPr>
                  <w:tcW w:w="3238" w:type="dxa"/>
                  <w:shd w:val="clear" w:color="auto" w:fill="F2F2F2"/>
                </w:tcPr>
                <w:p w14:paraId="0CDFD44A" w14:textId="77777777" w:rsidR="001B2DFF" w:rsidRPr="00974FDE" w:rsidRDefault="001B2DFF" w:rsidP="001B2DFF">
                  <w:pPr>
                    <w:pStyle w:val="Subtitle"/>
                    <w:jc w:val="left"/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</w:pPr>
                </w:p>
                <w:p w14:paraId="01DFDDB9" w14:textId="77777777" w:rsidR="001B2DFF" w:rsidRPr="00974FDE" w:rsidRDefault="001B2DFF" w:rsidP="001B2DFF">
                  <w:pPr>
                    <w:pStyle w:val="Subtitle"/>
                    <w:jc w:val="left"/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</w:pP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  <w:fldChar w:fldCharType="begin">
                      <w:ffData>
                        <w:name w:val="Text180"/>
                        <w:enabled/>
                        <w:calcOnExit w:val="0"/>
                        <w:textInput/>
                      </w:ffData>
                    </w:fldChar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  <w:instrText xml:space="preserve"> FORMTEXT </w:instrTex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  <w:fldChar w:fldCharType="separate"/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  <w:fldChar w:fldCharType="end"/>
                  </w:r>
                </w:p>
              </w:tc>
              <w:tc>
                <w:tcPr>
                  <w:tcW w:w="1376" w:type="dxa"/>
                  <w:shd w:val="clear" w:color="auto" w:fill="F2F2F2"/>
                </w:tcPr>
                <w:p w14:paraId="0449B696" w14:textId="77777777" w:rsidR="001B2DFF" w:rsidRPr="00974FDE" w:rsidRDefault="001B2DFF" w:rsidP="001B2DFF">
                  <w:pPr>
                    <w:pStyle w:val="Subtitle"/>
                    <w:jc w:val="left"/>
                    <w:rPr>
                      <w:rFonts w:ascii="Times New Roman" w:eastAsia="MS Mincho" w:hAnsi="Times New Roman"/>
                      <w:smallCaps w:val="0"/>
                      <w:color w:val="auto"/>
                      <w:sz w:val="22"/>
                      <w:u w:val="none"/>
                    </w:rPr>
                  </w:pPr>
                </w:p>
                <w:p w14:paraId="1AEE4AB3" w14:textId="77777777" w:rsidR="001B2DFF" w:rsidRPr="00974FDE" w:rsidRDefault="001B2DFF" w:rsidP="001B2DFF">
                  <w:pPr>
                    <w:pStyle w:val="Subtitle"/>
                    <w:jc w:val="left"/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</w:pPr>
                  <w:r w:rsidRPr="00974FDE">
                    <w:rPr>
                      <w:rFonts w:ascii="Times New Roman" w:eastAsia="MS Mincho" w:hAnsi="Times New Roman"/>
                      <w:smallCaps w:val="0"/>
                      <w:color w:val="auto"/>
                      <w:sz w:val="22"/>
                      <w:u w:val="none"/>
                    </w:rPr>
                    <w:t>First Name:</w:t>
                  </w:r>
                </w:p>
              </w:tc>
              <w:tc>
                <w:tcPr>
                  <w:tcW w:w="3968" w:type="dxa"/>
                  <w:gridSpan w:val="3"/>
                  <w:shd w:val="clear" w:color="auto" w:fill="F2F2F2"/>
                </w:tcPr>
                <w:p w14:paraId="42B473F5" w14:textId="77777777" w:rsidR="001B2DFF" w:rsidRPr="00974FDE" w:rsidRDefault="001B2DFF" w:rsidP="001B2DFF">
                  <w:pPr>
                    <w:pStyle w:val="Subtitle"/>
                    <w:jc w:val="left"/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</w:pPr>
                </w:p>
                <w:p w14:paraId="1FD15EC7" w14:textId="77777777" w:rsidR="001B2DFF" w:rsidRPr="00974FDE" w:rsidRDefault="001B2DFF" w:rsidP="001B2DFF">
                  <w:pPr>
                    <w:pStyle w:val="Subtitle"/>
                    <w:jc w:val="left"/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</w:pP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  <w:fldChar w:fldCharType="begin">
                      <w:ffData>
                        <w:name w:val="Text180"/>
                        <w:enabled/>
                        <w:calcOnExit w:val="0"/>
                        <w:textInput/>
                      </w:ffData>
                    </w:fldChar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  <w:instrText xml:space="preserve"> FORMTEXT </w:instrTex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  <w:fldChar w:fldCharType="separate"/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  <w:fldChar w:fldCharType="end"/>
                  </w:r>
                </w:p>
              </w:tc>
            </w:tr>
            <w:tr w:rsidR="001B2DFF" w:rsidRPr="00974FDE" w14:paraId="53353CF4" w14:textId="77777777" w:rsidTr="00925691">
              <w:trPr>
                <w:cantSplit/>
                <w:trHeight w:val="402"/>
              </w:trPr>
              <w:tc>
                <w:tcPr>
                  <w:tcW w:w="2671" w:type="dxa"/>
                  <w:shd w:val="clear" w:color="auto" w:fill="F2F2F2"/>
                </w:tcPr>
                <w:p w14:paraId="79A4D06A" w14:textId="77777777" w:rsidR="001B2DFF" w:rsidRPr="00974FDE" w:rsidRDefault="001B2DFF" w:rsidP="001B2DFF">
                  <w:pPr>
                    <w:pStyle w:val="Subtitle"/>
                    <w:jc w:val="left"/>
                    <w:rPr>
                      <w:rFonts w:ascii="Times New Roman" w:hAnsi="Times New Roman"/>
                      <w:b w:val="0"/>
                      <w:bCs/>
                      <w:smallCaps w:val="0"/>
                      <w:sz w:val="20"/>
                      <w:bdr w:val="dotted" w:sz="2" w:space="0" w:color="auto"/>
                    </w:rPr>
                  </w:pPr>
                  <w:r w:rsidRPr="00974FDE">
                    <w:rPr>
                      <w:rFonts w:ascii="Times New Roman" w:eastAsia="MS Mincho" w:hAnsi="Times New Roman"/>
                      <w:smallCaps w:val="0"/>
                      <w:color w:val="auto"/>
                      <w:sz w:val="22"/>
                      <w:u w:val="none"/>
                    </w:rPr>
                    <w:t>Phone:</w:t>
                  </w:r>
                </w:p>
              </w:tc>
              <w:tc>
                <w:tcPr>
                  <w:tcW w:w="3238" w:type="dxa"/>
                  <w:shd w:val="clear" w:color="auto" w:fill="F2F2F2"/>
                </w:tcPr>
                <w:p w14:paraId="42DC78A1" w14:textId="77777777" w:rsidR="001B2DFF" w:rsidRPr="00974FDE" w:rsidRDefault="001B2DFF" w:rsidP="001B2DFF">
                  <w:pPr>
                    <w:pStyle w:val="Subtitle"/>
                    <w:jc w:val="left"/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</w:pP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  <w:fldChar w:fldCharType="begin">
                      <w:ffData>
                        <w:name w:val="Text180"/>
                        <w:enabled/>
                        <w:calcOnExit w:val="0"/>
                        <w:textInput/>
                      </w:ffData>
                    </w:fldChar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  <w:instrText xml:space="preserve"> FORMTEXT </w:instrTex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  <w:fldChar w:fldCharType="separate"/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  <w:fldChar w:fldCharType="end"/>
                  </w:r>
                </w:p>
              </w:tc>
              <w:tc>
                <w:tcPr>
                  <w:tcW w:w="1376" w:type="dxa"/>
                  <w:shd w:val="clear" w:color="auto" w:fill="F2F2F2"/>
                </w:tcPr>
                <w:p w14:paraId="1F0C97B9" w14:textId="77777777" w:rsidR="001B2DFF" w:rsidRPr="00974FDE" w:rsidRDefault="001B2DFF" w:rsidP="001B2DFF">
                  <w:pPr>
                    <w:pStyle w:val="Subtitle"/>
                    <w:jc w:val="left"/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</w:pPr>
                  <w:r w:rsidRPr="00974FDE">
                    <w:rPr>
                      <w:rFonts w:ascii="Times New Roman" w:eastAsia="MS Mincho" w:hAnsi="Times New Roman"/>
                      <w:smallCaps w:val="0"/>
                      <w:color w:val="auto"/>
                      <w:sz w:val="22"/>
                      <w:u w:val="none"/>
                    </w:rPr>
                    <w:t>Email:</w:t>
                  </w:r>
                </w:p>
              </w:tc>
              <w:tc>
                <w:tcPr>
                  <w:tcW w:w="3968" w:type="dxa"/>
                  <w:gridSpan w:val="3"/>
                  <w:shd w:val="clear" w:color="auto" w:fill="F2F2F2"/>
                </w:tcPr>
                <w:p w14:paraId="412568E0" w14:textId="77777777" w:rsidR="001B2DFF" w:rsidRPr="00974FDE" w:rsidRDefault="001B2DFF" w:rsidP="001B2DFF">
                  <w:pPr>
                    <w:pStyle w:val="Subtitle"/>
                    <w:jc w:val="left"/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4"/>
                      <w:u w:val="none"/>
                    </w:rPr>
                  </w:pP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  <w:fldChar w:fldCharType="begin">
                      <w:ffData>
                        <w:name w:val="Text180"/>
                        <w:enabled/>
                        <w:calcOnExit w:val="0"/>
                        <w:textInput/>
                      </w:ffData>
                    </w:fldChar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  <w:instrText xml:space="preserve"> FORMTEXT </w:instrTex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  <w:fldChar w:fldCharType="separate"/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noProof/>
                      <w:color w:val="auto"/>
                      <w:sz w:val="24"/>
                      <w:szCs w:val="28"/>
                      <w:u w:val="none"/>
                    </w:rPr>
                    <w:t> </w:t>
                  </w:r>
                  <w:r w:rsidRPr="00974FDE">
                    <w:rPr>
                      <w:rFonts w:ascii="Times New Roman" w:hAnsi="Times New Roman"/>
                      <w:b w:val="0"/>
                      <w:smallCaps w:val="0"/>
                      <w:color w:val="auto"/>
                      <w:sz w:val="24"/>
                      <w:szCs w:val="28"/>
                      <w:u w:val="none"/>
                    </w:rPr>
                    <w:fldChar w:fldCharType="end"/>
                  </w:r>
                </w:p>
              </w:tc>
            </w:tr>
          </w:tbl>
          <w:p w14:paraId="3C7045D7" w14:textId="77777777" w:rsidR="00DB238C" w:rsidRDefault="00DB238C" w:rsidP="001B2DFF">
            <w:pPr>
              <w:rPr>
                <w:b/>
                <w:sz w:val="22"/>
                <w:szCs w:val="22"/>
              </w:rPr>
            </w:pPr>
          </w:p>
          <w:p w14:paraId="644E5E6C" w14:textId="77777777" w:rsidR="00753C69" w:rsidRDefault="00753C69" w:rsidP="001B2DFF">
            <w:pPr>
              <w:rPr>
                <w:b/>
                <w:sz w:val="22"/>
                <w:szCs w:val="22"/>
              </w:rPr>
            </w:pPr>
          </w:p>
          <w:p w14:paraId="3A3423D8" w14:textId="77777777" w:rsidR="001B2DFF" w:rsidRPr="00F83D73" w:rsidRDefault="00C70EA3" w:rsidP="001B2D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1B2DFF" w:rsidRPr="00F83D73">
              <w:rPr>
                <w:b/>
                <w:sz w:val="22"/>
                <w:szCs w:val="22"/>
              </w:rPr>
              <w:t xml:space="preserve">ndicate </w:t>
            </w:r>
            <w:r w:rsidR="001B2DFF" w:rsidRPr="00F83D73">
              <w:rPr>
                <w:b/>
                <w:i/>
                <w:sz w:val="22"/>
                <w:szCs w:val="22"/>
                <w:u w:val="single"/>
              </w:rPr>
              <w:t>YOUR</w:t>
            </w:r>
            <w:r w:rsidR="001B2DFF" w:rsidRPr="00F83D73">
              <w:rPr>
                <w:b/>
                <w:sz w:val="22"/>
                <w:szCs w:val="22"/>
              </w:rPr>
              <w:t xml:space="preserve"> primary research </w:t>
            </w:r>
            <w:proofErr w:type="gramStart"/>
            <w:r w:rsidR="001B2DFF" w:rsidRPr="00F83D73">
              <w:rPr>
                <w:b/>
                <w:sz w:val="22"/>
                <w:szCs w:val="22"/>
              </w:rPr>
              <w:t>role</w:t>
            </w:r>
            <w:r w:rsidR="00E462A5" w:rsidRPr="00F83D73">
              <w:rPr>
                <w:b/>
                <w:sz w:val="22"/>
                <w:szCs w:val="22"/>
              </w:rPr>
              <w:t xml:space="preserve"> </w:t>
            </w:r>
            <w:r w:rsidR="001B2DFF" w:rsidRPr="00F83D73">
              <w:rPr>
                <w:b/>
                <w:sz w:val="22"/>
                <w:szCs w:val="22"/>
              </w:rPr>
              <w:t xml:space="preserve"> (</w:t>
            </w:r>
            <w:proofErr w:type="gramEnd"/>
            <w:r w:rsidR="001B2DFF" w:rsidRPr="00F83D73">
              <w:rPr>
                <w:b/>
                <w:sz w:val="22"/>
                <w:szCs w:val="22"/>
              </w:rPr>
              <w:t xml:space="preserve">check all that apply): </w:t>
            </w:r>
          </w:p>
          <w:p w14:paraId="7D4FEE08" w14:textId="77777777" w:rsidR="001B2DFF" w:rsidRPr="00F83D73" w:rsidRDefault="001B2DFF" w:rsidP="00F83D73">
            <w:pPr>
              <w:ind w:left="360"/>
              <w:rPr>
                <w:sz w:val="22"/>
                <w:szCs w:val="22"/>
              </w:rPr>
            </w:pPr>
            <w:r w:rsidRPr="00F83D73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D73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F83D73">
              <w:rPr>
                <w:sz w:val="22"/>
                <w:szCs w:val="22"/>
              </w:rPr>
              <w:fldChar w:fldCharType="end"/>
            </w:r>
            <w:r w:rsidRPr="00F83D73">
              <w:rPr>
                <w:sz w:val="22"/>
                <w:szCs w:val="22"/>
              </w:rPr>
              <w:t xml:space="preserve">  Principal Investigator (must be full time GW </w:t>
            </w:r>
            <w:proofErr w:type="gramStart"/>
            <w:r w:rsidRPr="00F83D73">
              <w:rPr>
                <w:sz w:val="22"/>
                <w:szCs w:val="22"/>
              </w:rPr>
              <w:t>faculty)</w:t>
            </w:r>
            <w:r w:rsidR="001569FE" w:rsidRPr="00F83D73">
              <w:rPr>
                <w:sz w:val="22"/>
                <w:szCs w:val="22"/>
              </w:rPr>
              <w:t xml:space="preserve">   </w:t>
            </w:r>
            <w:proofErr w:type="gramEnd"/>
            <w:r w:rsidR="001569FE" w:rsidRPr="00F83D73">
              <w:rPr>
                <w:sz w:val="22"/>
                <w:szCs w:val="22"/>
              </w:rPr>
              <w:t xml:space="preserve">       </w:t>
            </w:r>
            <w:r w:rsidRPr="00F83D73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D73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F83D73">
              <w:rPr>
                <w:sz w:val="22"/>
                <w:szCs w:val="22"/>
              </w:rPr>
              <w:fldChar w:fldCharType="end"/>
            </w:r>
            <w:r w:rsidRPr="00F83D73">
              <w:rPr>
                <w:sz w:val="22"/>
                <w:szCs w:val="22"/>
              </w:rPr>
              <w:t xml:space="preserve">  GW Co-Investigator  or Sub-Investigator    </w:t>
            </w:r>
          </w:p>
          <w:p w14:paraId="7E6B9D91" w14:textId="77777777" w:rsidR="001B2DFF" w:rsidRPr="00F83D73" w:rsidRDefault="001B2DFF" w:rsidP="00F83D73">
            <w:pPr>
              <w:ind w:left="360"/>
              <w:rPr>
                <w:sz w:val="22"/>
                <w:szCs w:val="22"/>
              </w:rPr>
            </w:pPr>
            <w:r w:rsidRPr="00F83D73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D73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F83D73">
              <w:rPr>
                <w:sz w:val="22"/>
                <w:szCs w:val="22"/>
              </w:rPr>
              <w:fldChar w:fldCharType="end"/>
            </w:r>
            <w:r w:rsidRPr="00F83D73">
              <w:rPr>
                <w:sz w:val="22"/>
                <w:szCs w:val="22"/>
              </w:rPr>
              <w:t xml:space="preserve">  Project/study coordinator                                                </w:t>
            </w:r>
            <w:r w:rsidR="00E756ED" w:rsidRPr="00F83D73">
              <w:rPr>
                <w:sz w:val="22"/>
                <w:szCs w:val="22"/>
              </w:rPr>
              <w:t xml:space="preserve">  </w:t>
            </w:r>
            <w:r w:rsidR="001569FE" w:rsidRPr="00F83D73">
              <w:rPr>
                <w:sz w:val="22"/>
                <w:szCs w:val="22"/>
              </w:rPr>
              <w:t xml:space="preserve">    </w:t>
            </w:r>
            <w:r w:rsidR="007214E8" w:rsidRPr="00F83D73">
              <w:rPr>
                <w:sz w:val="22"/>
                <w:szCs w:val="22"/>
              </w:rPr>
              <w:t xml:space="preserve"> </w:t>
            </w:r>
            <w:r w:rsidRPr="00F83D73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D73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F83D73">
              <w:rPr>
                <w:sz w:val="22"/>
                <w:szCs w:val="22"/>
              </w:rPr>
              <w:fldChar w:fldCharType="end"/>
            </w:r>
            <w:r w:rsidRPr="00F83D73">
              <w:rPr>
                <w:sz w:val="22"/>
                <w:szCs w:val="22"/>
              </w:rPr>
              <w:t xml:space="preserve">   Principal contact/administrator only   </w:t>
            </w:r>
          </w:p>
          <w:p w14:paraId="0188BCD7" w14:textId="77777777" w:rsidR="001B2DFF" w:rsidRPr="00F83D73" w:rsidRDefault="001B2DFF" w:rsidP="00F83D73">
            <w:pPr>
              <w:ind w:left="360"/>
              <w:rPr>
                <w:sz w:val="22"/>
                <w:szCs w:val="22"/>
              </w:rPr>
            </w:pPr>
            <w:r w:rsidRPr="00F83D73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D73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F83D73">
              <w:rPr>
                <w:sz w:val="22"/>
                <w:szCs w:val="22"/>
              </w:rPr>
              <w:fldChar w:fldCharType="end"/>
            </w:r>
            <w:r w:rsidRPr="00F83D73">
              <w:rPr>
                <w:sz w:val="22"/>
                <w:szCs w:val="22"/>
              </w:rPr>
              <w:t xml:space="preserve">  Research Assistant/ Research team member                   </w:t>
            </w:r>
            <w:r w:rsidR="00E756ED" w:rsidRPr="00F83D73">
              <w:rPr>
                <w:sz w:val="22"/>
                <w:szCs w:val="22"/>
              </w:rPr>
              <w:t xml:space="preserve">   </w:t>
            </w:r>
            <w:r w:rsidR="001569FE" w:rsidRPr="00F83D73">
              <w:rPr>
                <w:sz w:val="22"/>
                <w:szCs w:val="22"/>
              </w:rPr>
              <w:t xml:space="preserve">   </w:t>
            </w:r>
            <w:r w:rsidR="007214E8" w:rsidRPr="00F83D73">
              <w:rPr>
                <w:sz w:val="22"/>
                <w:szCs w:val="22"/>
              </w:rPr>
              <w:t xml:space="preserve"> </w:t>
            </w:r>
            <w:r w:rsidRPr="00F83D73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D73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F83D73">
              <w:rPr>
                <w:sz w:val="22"/>
                <w:szCs w:val="22"/>
              </w:rPr>
              <w:fldChar w:fldCharType="end"/>
            </w:r>
            <w:r w:rsidRPr="00F83D73">
              <w:rPr>
                <w:sz w:val="22"/>
                <w:szCs w:val="22"/>
              </w:rPr>
              <w:t xml:space="preserve">  GW Student                                </w:t>
            </w:r>
          </w:p>
          <w:p w14:paraId="75C12CA4" w14:textId="77777777" w:rsidR="001B2DFF" w:rsidRPr="00F83D73" w:rsidRDefault="001B2DFF" w:rsidP="00F83D73">
            <w:pPr>
              <w:ind w:left="360"/>
              <w:rPr>
                <w:sz w:val="22"/>
                <w:szCs w:val="22"/>
              </w:rPr>
            </w:pPr>
            <w:r w:rsidRPr="00F83D73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D73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F83D73">
              <w:rPr>
                <w:sz w:val="22"/>
                <w:szCs w:val="22"/>
              </w:rPr>
              <w:fldChar w:fldCharType="end"/>
            </w:r>
            <w:r w:rsidRPr="00F83D73">
              <w:rPr>
                <w:sz w:val="22"/>
                <w:szCs w:val="22"/>
              </w:rPr>
              <w:t xml:space="preserve">  Other _____________________________                </w:t>
            </w:r>
          </w:p>
          <w:p w14:paraId="0EDA73B0" w14:textId="77777777" w:rsidR="001B2DFF" w:rsidRDefault="001B2DFF" w:rsidP="001B2DFF">
            <w:pPr>
              <w:rPr>
                <w:sz w:val="22"/>
                <w:szCs w:val="22"/>
              </w:rPr>
            </w:pPr>
          </w:p>
          <w:p w14:paraId="6D94D95D" w14:textId="77777777" w:rsidR="00AF2143" w:rsidRPr="00F83D73" w:rsidRDefault="00AF2143" w:rsidP="001B2DFF">
            <w:pPr>
              <w:rPr>
                <w:sz w:val="22"/>
                <w:szCs w:val="22"/>
              </w:rPr>
            </w:pPr>
          </w:p>
          <w:p w14:paraId="0263A7FF" w14:textId="77777777" w:rsidR="001B2DFF" w:rsidRPr="00F83D73" w:rsidRDefault="00C70EA3" w:rsidP="001B2D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1B2DFF" w:rsidRPr="00F83D73">
              <w:rPr>
                <w:b/>
                <w:sz w:val="22"/>
                <w:szCs w:val="22"/>
              </w:rPr>
              <w:t xml:space="preserve">ndicate your </w:t>
            </w:r>
            <w:r w:rsidR="00DF4BDC" w:rsidRPr="00F83D73">
              <w:rPr>
                <w:b/>
                <w:sz w:val="22"/>
                <w:szCs w:val="22"/>
              </w:rPr>
              <w:t>type</w:t>
            </w:r>
            <w:r w:rsidR="001B2DFF" w:rsidRPr="00F83D73">
              <w:rPr>
                <w:b/>
                <w:sz w:val="22"/>
                <w:szCs w:val="22"/>
              </w:rPr>
              <w:t xml:space="preserve"> of research:   </w:t>
            </w:r>
          </w:p>
          <w:p w14:paraId="443081A2" w14:textId="77777777" w:rsidR="001B2DFF" w:rsidRPr="00F83D73" w:rsidRDefault="001B2DFF" w:rsidP="00F83D73">
            <w:pPr>
              <w:ind w:left="360"/>
              <w:rPr>
                <w:sz w:val="22"/>
                <w:szCs w:val="22"/>
              </w:rPr>
            </w:pPr>
            <w:r w:rsidRPr="00F83D73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D73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F83D73">
              <w:rPr>
                <w:sz w:val="22"/>
                <w:szCs w:val="22"/>
              </w:rPr>
              <w:fldChar w:fldCharType="end"/>
            </w:r>
            <w:r w:rsidRPr="00F83D73">
              <w:rPr>
                <w:sz w:val="22"/>
                <w:szCs w:val="22"/>
              </w:rPr>
              <w:t xml:space="preserve">  GW Faculty/staff research                                                     </w:t>
            </w:r>
            <w:r w:rsidRPr="00F83D73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D73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F83D73">
              <w:rPr>
                <w:sz w:val="22"/>
                <w:szCs w:val="22"/>
              </w:rPr>
              <w:fldChar w:fldCharType="end"/>
            </w:r>
            <w:r w:rsidRPr="00F83D73">
              <w:rPr>
                <w:sz w:val="22"/>
                <w:szCs w:val="22"/>
              </w:rPr>
              <w:t xml:space="preserve">  GW Undergraduate student project   </w:t>
            </w:r>
          </w:p>
          <w:p w14:paraId="13E9ECD6" w14:textId="77777777" w:rsidR="001B2DFF" w:rsidRPr="00F83D73" w:rsidRDefault="001B2DFF" w:rsidP="00F83D73">
            <w:pPr>
              <w:ind w:left="360"/>
              <w:rPr>
                <w:sz w:val="22"/>
                <w:szCs w:val="22"/>
              </w:rPr>
            </w:pPr>
            <w:r w:rsidRPr="00F83D73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D73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F83D73">
              <w:rPr>
                <w:sz w:val="22"/>
                <w:szCs w:val="22"/>
              </w:rPr>
              <w:fldChar w:fldCharType="end"/>
            </w:r>
            <w:r w:rsidRPr="00F83D73">
              <w:rPr>
                <w:sz w:val="22"/>
                <w:szCs w:val="22"/>
              </w:rPr>
              <w:t xml:space="preserve">  </w:t>
            </w:r>
            <w:r w:rsidR="00E462A5" w:rsidRPr="00F83D73">
              <w:rPr>
                <w:sz w:val="22"/>
                <w:szCs w:val="22"/>
              </w:rPr>
              <w:t>GW Nursing Practicum/ Clinical R</w:t>
            </w:r>
            <w:r w:rsidRPr="00F83D73">
              <w:rPr>
                <w:sz w:val="22"/>
                <w:szCs w:val="22"/>
              </w:rPr>
              <w:t>esidency requirement</w:t>
            </w:r>
            <w:r w:rsidR="004B0F86">
              <w:rPr>
                <w:sz w:val="22"/>
                <w:szCs w:val="22"/>
              </w:rPr>
              <w:t xml:space="preserve"> </w:t>
            </w:r>
            <w:r w:rsidR="00E462A5" w:rsidRPr="00F83D73">
              <w:rPr>
                <w:sz w:val="22"/>
                <w:szCs w:val="22"/>
              </w:rPr>
              <w:t xml:space="preserve"> </w:t>
            </w:r>
            <w:r w:rsidRPr="00F83D73">
              <w:rPr>
                <w:sz w:val="22"/>
                <w:szCs w:val="22"/>
              </w:rPr>
              <w:t xml:space="preserve">   </w:t>
            </w:r>
            <w:r w:rsidRPr="00F83D73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D73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F83D73">
              <w:rPr>
                <w:sz w:val="22"/>
                <w:szCs w:val="22"/>
              </w:rPr>
              <w:fldChar w:fldCharType="end"/>
            </w:r>
            <w:r w:rsidRPr="00F83D73">
              <w:rPr>
                <w:sz w:val="22"/>
                <w:szCs w:val="22"/>
              </w:rPr>
              <w:t xml:space="preserve">  </w:t>
            </w:r>
            <w:r w:rsidR="00E462A5" w:rsidRPr="00F83D73">
              <w:rPr>
                <w:sz w:val="22"/>
                <w:szCs w:val="22"/>
              </w:rPr>
              <w:t xml:space="preserve">GW </w:t>
            </w:r>
            <w:r w:rsidRPr="00F83D73">
              <w:rPr>
                <w:sz w:val="22"/>
                <w:szCs w:val="22"/>
              </w:rPr>
              <w:t>Culminat</w:t>
            </w:r>
            <w:r w:rsidR="00974FDE" w:rsidRPr="00F83D73">
              <w:rPr>
                <w:sz w:val="22"/>
                <w:szCs w:val="22"/>
              </w:rPr>
              <w:t>ing Experience (CE) /CE Practicum</w:t>
            </w:r>
            <w:r w:rsidRPr="00F83D73">
              <w:rPr>
                <w:sz w:val="22"/>
                <w:szCs w:val="22"/>
              </w:rPr>
              <w:t xml:space="preserve">                                         </w:t>
            </w:r>
          </w:p>
          <w:p w14:paraId="102F9514" w14:textId="77777777" w:rsidR="001B2DFF" w:rsidRPr="00F83D73" w:rsidRDefault="001B2DFF" w:rsidP="00F83D73">
            <w:pPr>
              <w:ind w:left="360"/>
              <w:rPr>
                <w:sz w:val="22"/>
                <w:szCs w:val="22"/>
              </w:rPr>
            </w:pPr>
            <w:r w:rsidRPr="00F83D73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D73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F83D73">
              <w:rPr>
                <w:sz w:val="22"/>
                <w:szCs w:val="22"/>
              </w:rPr>
              <w:fldChar w:fldCharType="end"/>
            </w:r>
            <w:r w:rsidRPr="00F83D73">
              <w:rPr>
                <w:sz w:val="22"/>
                <w:szCs w:val="22"/>
              </w:rPr>
              <w:t xml:space="preserve">  GW Dissertation research                                                  </w:t>
            </w:r>
            <w:r w:rsidR="00E462A5" w:rsidRPr="00F83D73">
              <w:rPr>
                <w:sz w:val="22"/>
                <w:szCs w:val="22"/>
              </w:rPr>
              <w:t xml:space="preserve"> </w:t>
            </w:r>
            <w:r w:rsidRPr="00F83D73">
              <w:rPr>
                <w:sz w:val="22"/>
                <w:szCs w:val="22"/>
              </w:rPr>
              <w:t xml:space="preserve">   </w:t>
            </w:r>
            <w:r w:rsidRPr="00F83D73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D73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F83D73">
              <w:rPr>
                <w:sz w:val="22"/>
                <w:szCs w:val="22"/>
              </w:rPr>
              <w:fldChar w:fldCharType="end"/>
            </w:r>
            <w:r w:rsidRPr="00F83D73">
              <w:rPr>
                <w:sz w:val="22"/>
                <w:szCs w:val="22"/>
              </w:rPr>
              <w:t xml:space="preserve">  GW Class/Course/Curriculum requirement only</w:t>
            </w:r>
          </w:p>
          <w:p w14:paraId="0C76D0BF" w14:textId="77777777" w:rsidR="001B2DFF" w:rsidRPr="00F83D73" w:rsidRDefault="001B2DFF" w:rsidP="00F83D73">
            <w:pPr>
              <w:ind w:left="360"/>
              <w:rPr>
                <w:sz w:val="22"/>
                <w:szCs w:val="22"/>
              </w:rPr>
            </w:pPr>
            <w:r w:rsidRPr="00F83D73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D73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F83D73">
              <w:rPr>
                <w:sz w:val="22"/>
                <w:szCs w:val="22"/>
              </w:rPr>
              <w:fldChar w:fldCharType="end"/>
            </w:r>
            <w:r w:rsidR="00E462A5" w:rsidRPr="00F83D73">
              <w:rPr>
                <w:sz w:val="22"/>
                <w:szCs w:val="22"/>
              </w:rPr>
              <w:t xml:space="preserve">  GW Graduate- T</w:t>
            </w:r>
            <w:r w:rsidRPr="00F83D73">
              <w:rPr>
                <w:sz w:val="22"/>
                <w:szCs w:val="22"/>
              </w:rPr>
              <w:t xml:space="preserve">hesis/fieldwork                                        </w:t>
            </w:r>
            <w:r w:rsidR="00E462A5" w:rsidRPr="00F83D73">
              <w:rPr>
                <w:sz w:val="22"/>
                <w:szCs w:val="22"/>
              </w:rPr>
              <w:t xml:space="preserve"> </w:t>
            </w:r>
            <w:r w:rsidRPr="00F83D73">
              <w:rPr>
                <w:sz w:val="22"/>
                <w:szCs w:val="22"/>
              </w:rPr>
              <w:t xml:space="preserve">  </w:t>
            </w:r>
            <w:r w:rsidRPr="00F83D73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D73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F83D73">
              <w:rPr>
                <w:sz w:val="22"/>
                <w:szCs w:val="22"/>
              </w:rPr>
              <w:fldChar w:fldCharType="end"/>
            </w:r>
            <w:r w:rsidRPr="00F83D73">
              <w:rPr>
                <w:sz w:val="22"/>
                <w:szCs w:val="22"/>
              </w:rPr>
              <w:t xml:space="preserve">  </w:t>
            </w:r>
            <w:proofErr w:type="gramStart"/>
            <w:r w:rsidRPr="00F83D73">
              <w:rPr>
                <w:sz w:val="22"/>
                <w:szCs w:val="22"/>
              </w:rPr>
              <w:t>Non-GW</w:t>
            </w:r>
            <w:proofErr w:type="gramEnd"/>
            <w:r w:rsidRPr="00F83D73">
              <w:rPr>
                <w:sz w:val="22"/>
                <w:szCs w:val="22"/>
              </w:rPr>
              <w:t xml:space="preserve"> research</w:t>
            </w:r>
          </w:p>
          <w:p w14:paraId="4532F6DE" w14:textId="77777777" w:rsidR="001B2DFF" w:rsidRPr="00F83D73" w:rsidRDefault="001B2DFF" w:rsidP="00F83D73">
            <w:pPr>
              <w:ind w:left="360"/>
              <w:rPr>
                <w:sz w:val="22"/>
                <w:szCs w:val="22"/>
              </w:rPr>
            </w:pPr>
            <w:r w:rsidRPr="00F83D73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D73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F83D73">
              <w:rPr>
                <w:sz w:val="22"/>
                <w:szCs w:val="22"/>
              </w:rPr>
              <w:fldChar w:fldCharType="end"/>
            </w:r>
            <w:r w:rsidRPr="00F83D73">
              <w:rPr>
                <w:sz w:val="22"/>
                <w:szCs w:val="22"/>
              </w:rPr>
              <w:t xml:space="preserve">  Other ___________________________________</w:t>
            </w:r>
          </w:p>
          <w:p w14:paraId="4F35876D" w14:textId="77777777" w:rsidR="001B2DFF" w:rsidRPr="00F83D73" w:rsidRDefault="001B2DFF" w:rsidP="00F83D73">
            <w:pPr>
              <w:ind w:left="360"/>
              <w:rPr>
                <w:sz w:val="22"/>
                <w:szCs w:val="22"/>
              </w:rPr>
            </w:pPr>
          </w:p>
          <w:p w14:paraId="53994633" w14:textId="77777777" w:rsidR="001B2DFF" w:rsidRPr="00F83D73" w:rsidRDefault="001B2DFF" w:rsidP="001B2DFF">
            <w:pPr>
              <w:rPr>
                <w:b/>
                <w:sz w:val="22"/>
                <w:szCs w:val="22"/>
              </w:rPr>
            </w:pPr>
            <w:r w:rsidRPr="00F83D73">
              <w:rPr>
                <w:b/>
                <w:sz w:val="22"/>
                <w:szCs w:val="22"/>
              </w:rPr>
              <w:t xml:space="preserve">This research involves: </w:t>
            </w:r>
            <w:r w:rsidRPr="00F83D73">
              <w:rPr>
                <w:sz w:val="22"/>
                <w:szCs w:val="22"/>
                <w:u w:val="single"/>
              </w:rPr>
              <w:t>(check all that apply):</w:t>
            </w:r>
            <w:r w:rsidRPr="00F83D73">
              <w:rPr>
                <w:b/>
                <w:sz w:val="22"/>
                <w:szCs w:val="22"/>
              </w:rPr>
              <w:t xml:space="preserve"> </w:t>
            </w:r>
          </w:p>
          <w:p w14:paraId="3A26F80E" w14:textId="77777777" w:rsidR="001B2DFF" w:rsidRPr="00F83D73" w:rsidRDefault="001B2DFF" w:rsidP="00F83D73">
            <w:pPr>
              <w:ind w:left="360"/>
              <w:rPr>
                <w:sz w:val="22"/>
                <w:szCs w:val="22"/>
              </w:rPr>
            </w:pPr>
            <w:r w:rsidRPr="00F83D73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D73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F83D73">
              <w:rPr>
                <w:sz w:val="22"/>
                <w:szCs w:val="22"/>
              </w:rPr>
              <w:fldChar w:fldCharType="end"/>
            </w:r>
            <w:r w:rsidRPr="00F83D73">
              <w:rPr>
                <w:sz w:val="22"/>
                <w:szCs w:val="22"/>
              </w:rPr>
              <w:t xml:space="preserve">  All or some research activities are taking place at or through GW  </w:t>
            </w:r>
          </w:p>
          <w:p w14:paraId="04070FA6" w14:textId="77777777" w:rsidR="00E462A5" w:rsidRPr="00F83D73" w:rsidRDefault="00E462A5" w:rsidP="00F83D73">
            <w:pPr>
              <w:ind w:left="360"/>
              <w:rPr>
                <w:sz w:val="22"/>
                <w:szCs w:val="22"/>
              </w:rPr>
            </w:pPr>
            <w:r w:rsidRPr="00F83D73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D73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F83D73">
              <w:rPr>
                <w:sz w:val="22"/>
                <w:szCs w:val="22"/>
              </w:rPr>
              <w:fldChar w:fldCharType="end"/>
            </w:r>
            <w:r w:rsidRPr="00F83D73">
              <w:rPr>
                <w:sz w:val="22"/>
                <w:szCs w:val="22"/>
              </w:rPr>
              <w:t xml:space="preserve">  GW Collaborative research with another institution(s)</w:t>
            </w:r>
          </w:p>
          <w:p w14:paraId="1DF00FA0" w14:textId="77777777" w:rsidR="001B2DFF" w:rsidRPr="00F83D73" w:rsidRDefault="001B2DFF" w:rsidP="00F83D73">
            <w:pPr>
              <w:ind w:left="360"/>
              <w:rPr>
                <w:sz w:val="22"/>
                <w:szCs w:val="22"/>
              </w:rPr>
            </w:pPr>
            <w:r w:rsidRPr="00F83D73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D73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F83D73">
              <w:rPr>
                <w:sz w:val="22"/>
                <w:szCs w:val="22"/>
              </w:rPr>
              <w:fldChar w:fldCharType="end"/>
            </w:r>
            <w:r w:rsidRPr="00F83D73">
              <w:rPr>
                <w:sz w:val="22"/>
                <w:szCs w:val="22"/>
              </w:rPr>
              <w:t xml:space="preserve">  No research activities will take place at or through GW  </w:t>
            </w:r>
          </w:p>
          <w:p w14:paraId="1D942912" w14:textId="77777777" w:rsidR="00A51AF9" w:rsidRPr="00F83D73" w:rsidRDefault="00E756ED" w:rsidP="00F83D73">
            <w:pPr>
              <w:ind w:left="360"/>
              <w:rPr>
                <w:sz w:val="22"/>
                <w:szCs w:val="22"/>
              </w:rPr>
            </w:pPr>
            <w:r w:rsidRPr="00F83D73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D73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F83D73">
              <w:rPr>
                <w:sz w:val="22"/>
                <w:szCs w:val="22"/>
              </w:rPr>
              <w:fldChar w:fldCharType="end"/>
            </w:r>
            <w:r w:rsidRPr="00F83D73">
              <w:rPr>
                <w:sz w:val="22"/>
                <w:szCs w:val="22"/>
              </w:rPr>
              <w:t xml:space="preserve">  Study has/will seek IRB approval at a non-GW institution </w:t>
            </w:r>
          </w:p>
          <w:p w14:paraId="57F85701" w14:textId="77777777" w:rsidR="00974FDE" w:rsidRPr="00F83D73" w:rsidRDefault="00974FDE" w:rsidP="00F83D73">
            <w:pPr>
              <w:ind w:left="360"/>
              <w:rPr>
                <w:sz w:val="22"/>
                <w:szCs w:val="22"/>
              </w:rPr>
            </w:pPr>
          </w:p>
        </w:tc>
      </w:tr>
      <w:tr w:rsidR="006C403F" w:rsidRPr="00F83D73" w14:paraId="3F41A3E0" w14:textId="77777777" w:rsidTr="00F83D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1340" w:type="dxa"/>
            <w:shd w:val="clear" w:color="auto" w:fill="D9D9D9"/>
          </w:tcPr>
          <w:p w14:paraId="2F279586" w14:textId="77777777" w:rsidR="00BE1B8E" w:rsidRPr="00F83D73" w:rsidRDefault="00A45FCD" w:rsidP="00F83D73">
            <w:pPr>
              <w:tabs>
                <w:tab w:val="left" w:pos="3855"/>
              </w:tabs>
              <w:jc w:val="center"/>
              <w:rPr>
                <w:b/>
                <w:smallCaps/>
              </w:rPr>
            </w:pPr>
            <w:r w:rsidRPr="00F83D73">
              <w:rPr>
                <w:b/>
                <w:smallCaps/>
                <w:sz w:val="22"/>
                <w:szCs w:val="22"/>
              </w:rPr>
              <w:lastRenderedPageBreak/>
              <w:t>II</w:t>
            </w:r>
            <w:r w:rsidR="00256694" w:rsidRPr="00F83D73">
              <w:rPr>
                <w:b/>
                <w:smallCaps/>
                <w:sz w:val="22"/>
                <w:szCs w:val="22"/>
              </w:rPr>
              <w:t>.</w:t>
            </w:r>
            <w:r w:rsidR="000B3474" w:rsidRPr="00F83D73">
              <w:rPr>
                <w:b/>
                <w:smallCaps/>
                <w:sz w:val="22"/>
                <w:szCs w:val="22"/>
              </w:rPr>
              <w:t xml:space="preserve"> </w:t>
            </w:r>
            <w:r w:rsidRPr="00F83D73">
              <w:rPr>
                <w:b/>
                <w:smallCaps/>
                <w:sz w:val="22"/>
                <w:szCs w:val="22"/>
              </w:rPr>
              <w:t>B</w:t>
            </w:r>
            <w:r w:rsidR="00256694" w:rsidRPr="00F83D73">
              <w:rPr>
                <w:b/>
                <w:smallCaps/>
                <w:sz w:val="22"/>
                <w:szCs w:val="22"/>
              </w:rPr>
              <w:t>.</w:t>
            </w:r>
            <w:r w:rsidR="00666819" w:rsidRPr="00F83D73">
              <w:rPr>
                <w:b/>
                <w:smallCaps/>
                <w:sz w:val="22"/>
                <w:szCs w:val="22"/>
              </w:rPr>
              <w:t xml:space="preserve"> </w:t>
            </w:r>
            <w:r w:rsidR="001E2289">
              <w:rPr>
                <w:b/>
                <w:smallCaps/>
                <w:sz w:val="22"/>
                <w:szCs w:val="22"/>
              </w:rPr>
              <w:t>RUSH REVIEW REQUEST INFORMATION</w:t>
            </w:r>
          </w:p>
          <w:p w14:paraId="1C9FF333" w14:textId="77777777" w:rsidR="00A45FCD" w:rsidRPr="00F83D73" w:rsidRDefault="00A45FCD" w:rsidP="001E2289">
            <w:pPr>
              <w:tabs>
                <w:tab w:val="left" w:pos="3855"/>
              </w:tabs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</w:tr>
      <w:tr w:rsidR="002223BD" w:rsidRPr="00F83D73" w14:paraId="53573480" w14:textId="77777777" w:rsidTr="00F83D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/>
        </w:trPr>
        <w:tc>
          <w:tcPr>
            <w:tcW w:w="11340" w:type="dxa"/>
          </w:tcPr>
          <w:p w14:paraId="543892A1" w14:textId="25D1BEBC" w:rsidR="002223BD" w:rsidRPr="00E06049" w:rsidRDefault="00EB09B7" w:rsidP="00EB09B7">
            <w:pPr>
              <w:jc w:val="both"/>
              <w:rPr>
                <w:b/>
                <w:sz w:val="22"/>
                <w:szCs w:val="22"/>
              </w:rPr>
            </w:pPr>
            <w:r w:rsidRPr="00EB09B7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B1681" w:rsidRPr="00E06049">
              <w:rPr>
                <w:b/>
                <w:sz w:val="22"/>
                <w:szCs w:val="22"/>
              </w:rPr>
              <w:t>P</w:t>
            </w:r>
            <w:r w:rsidR="00795FB1" w:rsidRPr="00E06049">
              <w:rPr>
                <w:b/>
                <w:sz w:val="22"/>
                <w:szCs w:val="22"/>
              </w:rPr>
              <w:t xml:space="preserve">rovide a 3-5 sentence </w:t>
            </w:r>
            <w:r w:rsidR="002223BD" w:rsidRPr="00E06049">
              <w:rPr>
                <w:b/>
                <w:sz w:val="22"/>
                <w:szCs w:val="22"/>
              </w:rPr>
              <w:t xml:space="preserve">summary of </w:t>
            </w:r>
            <w:r w:rsidR="001E2289" w:rsidRPr="00E06049">
              <w:rPr>
                <w:b/>
                <w:sz w:val="22"/>
                <w:szCs w:val="22"/>
              </w:rPr>
              <w:t>why you require rush review</w:t>
            </w:r>
            <w:r w:rsidR="00795FB1" w:rsidRPr="00E06049">
              <w:rPr>
                <w:b/>
                <w:sz w:val="22"/>
                <w:szCs w:val="22"/>
              </w:rPr>
              <w:t xml:space="preserve">. </w:t>
            </w:r>
          </w:p>
          <w:p w14:paraId="195E048E" w14:textId="77777777" w:rsidR="001311FA" w:rsidRPr="00EB09B7" w:rsidRDefault="001311FA" w:rsidP="00E06049"/>
          <w:p w14:paraId="46E17BCD" w14:textId="77777777" w:rsidR="002223BD" w:rsidRPr="00F83D73" w:rsidRDefault="00743F71" w:rsidP="002060F5">
            <w:pPr>
              <w:rPr>
                <w:b/>
                <w:smallCaps/>
                <w:sz w:val="20"/>
                <w:szCs w:val="20"/>
              </w:rPr>
            </w:pPr>
            <w:r w:rsidRPr="00F83D73">
              <w:rPr>
                <w:sz w:val="20"/>
                <w:szCs w:val="20"/>
              </w:rPr>
              <w:t xml:space="preserve">           </w:t>
            </w:r>
            <w:r w:rsidR="002223BD" w:rsidRPr="00F83D73">
              <w:rPr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2223BD" w:rsidRPr="00F83D73">
              <w:rPr>
                <w:sz w:val="20"/>
                <w:szCs w:val="20"/>
              </w:rPr>
              <w:instrText xml:space="preserve"> FORMTEXT </w:instrText>
            </w:r>
            <w:r w:rsidR="002223BD" w:rsidRPr="00F83D73">
              <w:rPr>
                <w:sz w:val="20"/>
                <w:szCs w:val="20"/>
              </w:rPr>
            </w:r>
            <w:r w:rsidR="002223BD" w:rsidRPr="00F83D73">
              <w:rPr>
                <w:sz w:val="20"/>
                <w:szCs w:val="20"/>
              </w:rPr>
              <w:fldChar w:fldCharType="separate"/>
            </w:r>
            <w:r w:rsidR="002223BD" w:rsidRPr="00F83D73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="002223BD" w:rsidRPr="00F83D73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="002223BD" w:rsidRPr="00F83D73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="002223BD" w:rsidRPr="00F83D73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="002223BD" w:rsidRPr="00F83D73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="002223BD" w:rsidRPr="00F83D73">
              <w:rPr>
                <w:sz w:val="20"/>
                <w:szCs w:val="20"/>
              </w:rPr>
              <w:fldChar w:fldCharType="end"/>
            </w:r>
          </w:p>
        </w:tc>
      </w:tr>
      <w:tr w:rsidR="002223BD" w:rsidRPr="00F83D73" w14:paraId="2A67F4EA" w14:textId="77777777" w:rsidTr="00F83D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/>
        </w:trPr>
        <w:tc>
          <w:tcPr>
            <w:tcW w:w="11340" w:type="dxa"/>
          </w:tcPr>
          <w:p w14:paraId="5385E1D9" w14:textId="59FDA655" w:rsidR="005F7BDC" w:rsidRDefault="006B1681" w:rsidP="001E2289">
            <w:pPr>
              <w:rPr>
                <w:b/>
                <w:sz w:val="22"/>
                <w:szCs w:val="22"/>
              </w:rPr>
            </w:pPr>
            <w:r w:rsidRPr="007E6551">
              <w:rPr>
                <w:b/>
                <w:sz w:val="22"/>
                <w:szCs w:val="22"/>
              </w:rPr>
              <w:t>2.</w:t>
            </w:r>
            <w:r w:rsidR="002223BD" w:rsidRPr="00F83D73">
              <w:rPr>
                <w:sz w:val="22"/>
                <w:szCs w:val="22"/>
              </w:rPr>
              <w:t xml:space="preserve"> </w:t>
            </w:r>
            <w:r w:rsidR="00E151BA" w:rsidRPr="00E06049">
              <w:rPr>
                <w:b/>
                <w:bCs/>
                <w:sz w:val="22"/>
                <w:szCs w:val="22"/>
              </w:rPr>
              <w:t>Provide</w:t>
            </w:r>
            <w:r w:rsidR="00AC2854">
              <w:rPr>
                <w:b/>
                <w:bCs/>
                <w:sz w:val="22"/>
                <w:szCs w:val="22"/>
              </w:rPr>
              <w:t xml:space="preserve"> a</w:t>
            </w:r>
            <w:r w:rsidR="00E151BA" w:rsidRPr="00E06049">
              <w:rPr>
                <w:b/>
                <w:bCs/>
                <w:sz w:val="22"/>
                <w:szCs w:val="22"/>
              </w:rPr>
              <w:t xml:space="preserve"> specific requested IRB approval </w:t>
            </w:r>
            <w:r w:rsidR="002F6B3C">
              <w:rPr>
                <w:b/>
                <w:bCs/>
                <w:sz w:val="22"/>
                <w:szCs w:val="22"/>
              </w:rPr>
              <w:t>date</w:t>
            </w:r>
            <w:r w:rsidR="002F6B3C" w:rsidRPr="004B694F">
              <w:rPr>
                <w:sz w:val="22"/>
                <w:szCs w:val="22"/>
              </w:rPr>
              <w:t>.</w:t>
            </w:r>
            <w:r w:rsidR="00AC2854" w:rsidRPr="004B694F">
              <w:rPr>
                <w:sz w:val="22"/>
                <w:szCs w:val="22"/>
              </w:rPr>
              <w:t xml:space="preserve"> Please provide the latest date possible to receive IRB approval.</w:t>
            </w:r>
            <w:r w:rsidR="00AC2854">
              <w:rPr>
                <w:b/>
                <w:bCs/>
                <w:sz w:val="22"/>
                <w:szCs w:val="22"/>
              </w:rPr>
              <w:t xml:space="preserve"> </w:t>
            </w:r>
            <w:r w:rsidR="001E2289" w:rsidRPr="00E06049">
              <w:rPr>
                <w:bCs/>
                <w:sz w:val="22"/>
                <w:szCs w:val="22"/>
              </w:rPr>
              <w:t>Next to the date</w:t>
            </w:r>
            <w:r w:rsidR="001311FA" w:rsidRPr="00E06049">
              <w:rPr>
                <w:bCs/>
                <w:sz w:val="22"/>
                <w:szCs w:val="22"/>
              </w:rPr>
              <w:t>(s)</w:t>
            </w:r>
            <w:r w:rsidR="001B26BE" w:rsidRPr="00E06049">
              <w:rPr>
                <w:bCs/>
                <w:sz w:val="22"/>
                <w:szCs w:val="22"/>
              </w:rPr>
              <w:t>,</w:t>
            </w:r>
            <w:r w:rsidR="001E2289" w:rsidRPr="00E06049">
              <w:rPr>
                <w:bCs/>
                <w:sz w:val="22"/>
                <w:szCs w:val="22"/>
              </w:rPr>
              <w:t xml:space="preserve"> </w:t>
            </w:r>
            <w:r w:rsidR="00E151BA" w:rsidRPr="00E06049">
              <w:rPr>
                <w:bCs/>
                <w:sz w:val="22"/>
                <w:szCs w:val="22"/>
              </w:rPr>
              <w:t xml:space="preserve">be sure to </w:t>
            </w:r>
            <w:r w:rsidR="001E2289" w:rsidRPr="00E06049">
              <w:rPr>
                <w:bCs/>
                <w:sz w:val="22"/>
                <w:szCs w:val="22"/>
              </w:rPr>
              <w:t xml:space="preserve">include what </w:t>
            </w:r>
            <w:r w:rsidR="00E151BA" w:rsidRPr="00E06049">
              <w:rPr>
                <w:bCs/>
                <w:sz w:val="22"/>
                <w:szCs w:val="22"/>
              </w:rPr>
              <w:t xml:space="preserve">specifically </w:t>
            </w:r>
            <w:r w:rsidR="001E2289" w:rsidRPr="00E06049">
              <w:rPr>
                <w:bCs/>
                <w:sz w:val="22"/>
                <w:szCs w:val="22"/>
              </w:rPr>
              <w:t xml:space="preserve">is </w:t>
            </w:r>
            <w:r w:rsidR="00611AEE">
              <w:rPr>
                <w:bCs/>
                <w:sz w:val="22"/>
                <w:szCs w:val="22"/>
              </w:rPr>
              <w:t>being requested</w:t>
            </w:r>
            <w:r w:rsidR="00611AEE" w:rsidRPr="00E06049">
              <w:rPr>
                <w:bCs/>
                <w:sz w:val="22"/>
                <w:szCs w:val="22"/>
              </w:rPr>
              <w:t xml:space="preserve"> </w:t>
            </w:r>
            <w:r w:rsidR="001E2289" w:rsidRPr="00E06049">
              <w:rPr>
                <w:bCs/>
                <w:sz w:val="22"/>
                <w:szCs w:val="22"/>
              </w:rPr>
              <w:t>(</w:t>
            </w:r>
            <w:r w:rsidR="00CB5C32" w:rsidRPr="00E06049">
              <w:rPr>
                <w:bCs/>
                <w:sz w:val="22"/>
                <w:szCs w:val="22"/>
              </w:rPr>
              <w:t xml:space="preserve">e.g., GW IRB </w:t>
            </w:r>
            <w:r w:rsidR="001E2289" w:rsidRPr="00E06049">
              <w:rPr>
                <w:bCs/>
                <w:sz w:val="22"/>
                <w:szCs w:val="22"/>
              </w:rPr>
              <w:t>approval, acknowledgement of receipt of study, etc</w:t>
            </w:r>
            <w:r w:rsidR="001E2289" w:rsidRPr="009F6918">
              <w:rPr>
                <w:bCs/>
                <w:color w:val="000000" w:themeColor="text1"/>
                <w:sz w:val="22"/>
                <w:szCs w:val="22"/>
              </w:rPr>
              <w:t>.).</w:t>
            </w:r>
            <w:r w:rsidR="001E2289" w:rsidRPr="009F691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185D3F" w:rsidRPr="009F6918">
              <w:rPr>
                <w:bCs/>
                <w:color w:val="000000" w:themeColor="text1"/>
                <w:sz w:val="22"/>
                <w:szCs w:val="22"/>
              </w:rPr>
              <w:t xml:space="preserve">If there is some flexibility in the timeline, </w:t>
            </w:r>
            <w:r w:rsidR="00610910" w:rsidRPr="009F6918">
              <w:rPr>
                <w:bCs/>
                <w:color w:val="000000" w:themeColor="text1"/>
                <w:sz w:val="22"/>
                <w:szCs w:val="22"/>
              </w:rPr>
              <w:t>that should be relayed here</w:t>
            </w:r>
            <w:r w:rsidR="00185D3F" w:rsidRPr="009F6918">
              <w:rPr>
                <w:bCs/>
                <w:color w:val="000000" w:themeColor="text1"/>
                <w:sz w:val="22"/>
                <w:szCs w:val="22"/>
              </w:rPr>
              <w:t>.</w:t>
            </w:r>
          </w:p>
          <w:p w14:paraId="52362962" w14:textId="77777777" w:rsidR="001311FA" w:rsidRPr="00925691" w:rsidRDefault="001311FA" w:rsidP="001E2289">
            <w:pPr>
              <w:rPr>
                <w:b/>
                <w:smallCaps/>
                <w:sz w:val="22"/>
                <w:szCs w:val="22"/>
              </w:rPr>
            </w:pPr>
          </w:p>
          <w:p w14:paraId="02DE6F7E" w14:textId="77777777" w:rsidR="002223BD" w:rsidRPr="00F83D73" w:rsidRDefault="00DF75A8" w:rsidP="007214E8">
            <w:pPr>
              <w:rPr>
                <w:b/>
                <w:sz w:val="20"/>
                <w:szCs w:val="20"/>
                <w:u w:val="single"/>
              </w:rPr>
            </w:pPr>
            <w:r w:rsidRPr="00F83D73">
              <w:rPr>
                <w:sz w:val="20"/>
                <w:szCs w:val="20"/>
              </w:rPr>
              <w:t xml:space="preserve">            </w:t>
            </w:r>
            <w:r w:rsidRPr="00F83D73">
              <w:rPr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F83D73">
              <w:rPr>
                <w:sz w:val="20"/>
                <w:szCs w:val="20"/>
              </w:rPr>
              <w:instrText xml:space="preserve"> FORMTEXT </w:instrText>
            </w:r>
            <w:r w:rsidRPr="00F83D73">
              <w:rPr>
                <w:sz w:val="20"/>
                <w:szCs w:val="20"/>
              </w:rPr>
            </w:r>
            <w:r w:rsidRPr="00F83D73">
              <w:rPr>
                <w:sz w:val="20"/>
                <w:szCs w:val="20"/>
              </w:rPr>
              <w:fldChar w:fldCharType="separate"/>
            </w:r>
            <w:r w:rsidRPr="00F83D73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F83D73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F83D73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F83D73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F83D73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F83D73">
              <w:rPr>
                <w:sz w:val="20"/>
                <w:szCs w:val="20"/>
              </w:rPr>
              <w:fldChar w:fldCharType="end"/>
            </w:r>
          </w:p>
        </w:tc>
      </w:tr>
    </w:tbl>
    <w:p w14:paraId="2C1D25A7" w14:textId="77777777" w:rsidR="00B44590" w:rsidRPr="00925691" w:rsidRDefault="00B44590" w:rsidP="00D44E88">
      <w:pPr>
        <w:rPr>
          <w:b/>
          <w:color w:val="002060"/>
        </w:rPr>
      </w:pPr>
    </w:p>
    <w:p w14:paraId="753A2F7D" w14:textId="5E9841AD" w:rsidR="00CB5C32" w:rsidRPr="00925691" w:rsidRDefault="00D772A3" w:rsidP="00925691">
      <w:pPr>
        <w:numPr>
          <w:ilvl w:val="0"/>
          <w:numId w:val="31"/>
        </w:numPr>
        <w:shd w:val="clear" w:color="auto" w:fill="D9E2F3"/>
        <w:rPr>
          <w:b/>
          <w:color w:val="002060"/>
        </w:rPr>
      </w:pPr>
      <w:r>
        <w:rPr>
          <w:b/>
          <w:color w:val="002060"/>
          <w:u w:val="single"/>
        </w:rPr>
        <w:t>E</w:t>
      </w:r>
      <w:r w:rsidRPr="00D772A3">
        <w:rPr>
          <w:b/>
          <w:color w:val="002060"/>
          <w:u w:val="single"/>
        </w:rPr>
        <w:t xml:space="preserve">mail this form to </w:t>
      </w:r>
      <w:hyperlink r:id="rId9" w:history="1">
        <w:r w:rsidRPr="00D772A3">
          <w:rPr>
            <w:rStyle w:val="Hyperlink"/>
            <w:b/>
            <w:color w:val="002060"/>
          </w:rPr>
          <w:t>ohrirb@gwu.edu</w:t>
        </w:r>
      </w:hyperlink>
      <w:r>
        <w:rPr>
          <w:b/>
          <w:color w:val="002060"/>
        </w:rPr>
        <w:t xml:space="preserve"> o</w:t>
      </w:r>
      <w:r w:rsidR="00317441" w:rsidRPr="00925691">
        <w:rPr>
          <w:b/>
          <w:color w:val="002060"/>
        </w:rPr>
        <w:t>nce this form is complete and if you qualify for rush review</w:t>
      </w:r>
      <w:r w:rsidR="00C13A84">
        <w:rPr>
          <w:b/>
          <w:color w:val="002060"/>
        </w:rPr>
        <w:t xml:space="preserve"> based on the information provided</w:t>
      </w:r>
      <w:r w:rsidR="00317441" w:rsidRPr="00925691">
        <w:rPr>
          <w:b/>
          <w:color w:val="002060"/>
        </w:rPr>
        <w:t xml:space="preserve"> in section I.</w:t>
      </w:r>
      <w:r w:rsidR="00CB5C32" w:rsidRPr="00925691">
        <w:rPr>
          <w:b/>
          <w:color w:val="002060"/>
        </w:rPr>
        <w:t xml:space="preserve"> </w:t>
      </w:r>
      <w:r w:rsidR="002A4D6D">
        <w:rPr>
          <w:b/>
          <w:color w:val="002060"/>
        </w:rPr>
        <w:t>S</w:t>
      </w:r>
      <w:r w:rsidR="000C7426">
        <w:rPr>
          <w:b/>
          <w:color w:val="002060"/>
        </w:rPr>
        <w:t xml:space="preserve">ubmit only </w:t>
      </w:r>
      <w:r w:rsidR="000C7426">
        <w:rPr>
          <w:b/>
          <w:color w:val="002060"/>
          <w:u w:val="single"/>
        </w:rPr>
        <w:t>one</w:t>
      </w:r>
      <w:r w:rsidR="000C7426">
        <w:rPr>
          <w:b/>
          <w:color w:val="002060"/>
        </w:rPr>
        <w:t xml:space="preserve"> per study</w:t>
      </w:r>
      <w:r w:rsidR="00E151BA">
        <w:rPr>
          <w:b/>
          <w:color w:val="002060"/>
        </w:rPr>
        <w:t xml:space="preserve"> after </w:t>
      </w:r>
      <w:r w:rsidR="00D9744A">
        <w:rPr>
          <w:b/>
          <w:color w:val="002060"/>
        </w:rPr>
        <w:t>you have submitted</w:t>
      </w:r>
      <w:r w:rsidR="00E151BA">
        <w:rPr>
          <w:b/>
          <w:color w:val="002060"/>
        </w:rPr>
        <w:t xml:space="preserve"> your study</w:t>
      </w:r>
      <w:r w:rsidR="00E0703D">
        <w:rPr>
          <w:b/>
          <w:color w:val="002060"/>
        </w:rPr>
        <w:t xml:space="preserve"> to OHR</w:t>
      </w:r>
      <w:r w:rsidR="00E151BA">
        <w:rPr>
          <w:b/>
          <w:color w:val="002060"/>
        </w:rPr>
        <w:t xml:space="preserve"> </w:t>
      </w:r>
      <w:r>
        <w:rPr>
          <w:b/>
          <w:color w:val="002060"/>
        </w:rPr>
        <w:t xml:space="preserve">and </w:t>
      </w:r>
      <w:r w:rsidR="007E1428">
        <w:rPr>
          <w:b/>
          <w:color w:val="002060"/>
        </w:rPr>
        <w:t xml:space="preserve">as soon as you become aware of the </w:t>
      </w:r>
      <w:r w:rsidR="000812AE">
        <w:rPr>
          <w:b/>
          <w:color w:val="002060"/>
        </w:rPr>
        <w:t xml:space="preserve">need for a </w:t>
      </w:r>
      <w:r w:rsidR="007E1428">
        <w:rPr>
          <w:b/>
          <w:color w:val="002060"/>
        </w:rPr>
        <w:t>rush review request</w:t>
      </w:r>
      <w:r w:rsidR="00E151BA">
        <w:rPr>
          <w:b/>
          <w:color w:val="002060"/>
        </w:rPr>
        <w:t>.</w:t>
      </w:r>
    </w:p>
    <w:p w14:paraId="543CB49D" w14:textId="77777777" w:rsidR="00CB5C32" w:rsidRPr="00925691" w:rsidRDefault="00CB5C32" w:rsidP="00925691">
      <w:pPr>
        <w:shd w:val="clear" w:color="auto" w:fill="D9E2F3"/>
        <w:rPr>
          <w:b/>
          <w:color w:val="002060"/>
        </w:rPr>
      </w:pPr>
    </w:p>
    <w:p w14:paraId="37E9BB95" w14:textId="77777777" w:rsidR="00383B8C" w:rsidRDefault="00CB5C32" w:rsidP="00925691">
      <w:pPr>
        <w:numPr>
          <w:ilvl w:val="0"/>
          <w:numId w:val="30"/>
        </w:numPr>
        <w:shd w:val="clear" w:color="auto" w:fill="D9E2F3"/>
        <w:rPr>
          <w:b/>
          <w:color w:val="002060"/>
        </w:rPr>
      </w:pPr>
      <w:r w:rsidRPr="00925691">
        <w:rPr>
          <w:b/>
          <w:color w:val="002060"/>
        </w:rPr>
        <w:t>I</w:t>
      </w:r>
      <w:r w:rsidR="00317441" w:rsidRPr="00925691">
        <w:rPr>
          <w:b/>
          <w:color w:val="002060"/>
        </w:rPr>
        <w:t xml:space="preserve">nclude </w:t>
      </w:r>
      <w:r>
        <w:rPr>
          <w:b/>
          <w:color w:val="002060"/>
        </w:rPr>
        <w:t>the</w:t>
      </w:r>
      <w:r w:rsidRPr="00925691">
        <w:rPr>
          <w:b/>
          <w:color w:val="002060"/>
        </w:rPr>
        <w:t xml:space="preserve"> IRB# </w:t>
      </w:r>
      <w:r w:rsidR="00317441" w:rsidRPr="00925691">
        <w:rPr>
          <w:b/>
          <w:color w:val="002060"/>
        </w:rPr>
        <w:t>study number in the subject field</w:t>
      </w:r>
      <w:r w:rsidRPr="00925691">
        <w:rPr>
          <w:b/>
          <w:color w:val="002060"/>
        </w:rPr>
        <w:t xml:space="preserve"> (</w:t>
      </w:r>
      <w:r w:rsidRPr="00D44E88">
        <w:rPr>
          <w:b/>
          <w:color w:val="002060"/>
        </w:rPr>
        <w:t>e</w:t>
      </w:r>
      <w:r w:rsidRPr="00925691">
        <w:rPr>
          <w:b/>
          <w:color w:val="002060"/>
        </w:rPr>
        <w:t>.</w:t>
      </w:r>
      <w:r>
        <w:rPr>
          <w:b/>
          <w:color w:val="002060"/>
        </w:rPr>
        <w:t>g.</w:t>
      </w:r>
      <w:r w:rsidRPr="00925691">
        <w:rPr>
          <w:b/>
          <w:color w:val="002060"/>
        </w:rPr>
        <w:t xml:space="preserve">, </w:t>
      </w:r>
      <w:r w:rsidRPr="00925691">
        <w:rPr>
          <w:b/>
          <w:i/>
          <w:color w:val="002060"/>
        </w:rPr>
        <w:t>“IRB# ___: Rush Review Request”</w:t>
      </w:r>
      <w:r w:rsidRPr="00925691">
        <w:rPr>
          <w:b/>
          <w:color w:val="002060"/>
        </w:rPr>
        <w:t>)</w:t>
      </w:r>
    </w:p>
    <w:p w14:paraId="1CCE2716" w14:textId="77777777" w:rsidR="005F7BDC" w:rsidRDefault="005F7BDC" w:rsidP="0085706E">
      <w:pPr>
        <w:shd w:val="clear" w:color="auto" w:fill="D9E2F3"/>
        <w:ind w:left="360"/>
        <w:rPr>
          <w:b/>
          <w:color w:val="002060"/>
        </w:rPr>
      </w:pPr>
    </w:p>
    <w:p w14:paraId="2BBE364F" w14:textId="77777777" w:rsidR="00383B8C" w:rsidRDefault="00383B8C" w:rsidP="0085706E">
      <w:pPr>
        <w:ind w:left="360"/>
        <w:rPr>
          <w:b/>
          <w:color w:val="002060"/>
        </w:rPr>
      </w:pPr>
    </w:p>
    <w:p w14:paraId="3B363AD5" w14:textId="77777777" w:rsidR="00E151BA" w:rsidRDefault="00E151BA" w:rsidP="0085706E">
      <w:pPr>
        <w:ind w:left="360"/>
        <w:rPr>
          <w:b/>
          <w:color w:val="000000" w:themeColor="text1"/>
        </w:rPr>
      </w:pPr>
    </w:p>
    <w:p w14:paraId="2A7BD7D2" w14:textId="1236B800" w:rsidR="0085706E" w:rsidRPr="003C52C7" w:rsidRDefault="00E151BA" w:rsidP="0085706E">
      <w:pPr>
        <w:ind w:left="360"/>
        <w:rPr>
          <w:b/>
          <w:color w:val="000000" w:themeColor="text1"/>
          <w:u w:val="single"/>
        </w:rPr>
      </w:pPr>
      <w:r w:rsidRPr="003C52C7">
        <w:rPr>
          <w:b/>
          <w:color w:val="000000" w:themeColor="text1"/>
        </w:rPr>
        <w:t>PRINCIPAL INVESTIGATOR</w:t>
      </w:r>
      <w:r w:rsidR="00D47D40">
        <w:rPr>
          <w:b/>
          <w:color w:val="000000" w:themeColor="text1"/>
        </w:rPr>
        <w:t xml:space="preserve"> SIGNATURE</w:t>
      </w:r>
      <w:r w:rsidR="0085706E" w:rsidRPr="003C52C7">
        <w:rPr>
          <w:b/>
          <w:color w:val="000000" w:themeColor="text1"/>
        </w:rPr>
        <w:t>:</w:t>
      </w:r>
      <w:r w:rsidR="003C52C7">
        <w:rPr>
          <w:b/>
          <w:color w:val="000000" w:themeColor="text1"/>
          <w:u w:val="single"/>
        </w:rPr>
        <w:t xml:space="preserve">  </w:t>
      </w:r>
    </w:p>
    <w:p w14:paraId="6C134FFB" w14:textId="77777777" w:rsidR="003C52C7" w:rsidRDefault="003C52C7" w:rsidP="0085706E">
      <w:pPr>
        <w:ind w:left="360"/>
        <w:rPr>
          <w:b/>
          <w:color w:val="000000" w:themeColor="text1"/>
        </w:rPr>
      </w:pPr>
    </w:p>
    <w:p w14:paraId="3BF02EF8" w14:textId="77777777" w:rsidR="0085706E" w:rsidRPr="003C52C7" w:rsidRDefault="00E151BA" w:rsidP="0085706E">
      <w:pPr>
        <w:ind w:left="360"/>
        <w:rPr>
          <w:b/>
          <w:color w:val="000000" w:themeColor="text1"/>
        </w:rPr>
      </w:pPr>
      <w:r w:rsidRPr="003C52C7">
        <w:rPr>
          <w:b/>
          <w:color w:val="000000" w:themeColor="text1"/>
        </w:rPr>
        <w:t>DATE</w:t>
      </w:r>
      <w:r w:rsidR="0085706E" w:rsidRPr="003C52C7">
        <w:rPr>
          <w:b/>
          <w:color w:val="000000" w:themeColor="text1"/>
        </w:rPr>
        <w:t>:</w:t>
      </w:r>
    </w:p>
    <w:p w14:paraId="0846B165" w14:textId="77777777" w:rsidR="003C52C7" w:rsidRDefault="003C52C7" w:rsidP="0085706E">
      <w:pPr>
        <w:ind w:left="360"/>
        <w:rPr>
          <w:b/>
          <w:color w:val="000000" w:themeColor="text1"/>
        </w:rPr>
      </w:pPr>
    </w:p>
    <w:p w14:paraId="1B10263E" w14:textId="77777777" w:rsidR="003C52C7" w:rsidRDefault="003C52C7" w:rsidP="0085706E">
      <w:pPr>
        <w:ind w:left="360"/>
        <w:rPr>
          <w:b/>
          <w:color w:val="000000" w:themeColor="text1"/>
        </w:rPr>
      </w:pPr>
    </w:p>
    <w:p w14:paraId="5597D4FD" w14:textId="77777777" w:rsidR="00E151BA" w:rsidRPr="003C52C7" w:rsidRDefault="00E151BA" w:rsidP="0085706E">
      <w:pPr>
        <w:ind w:left="360"/>
        <w:rPr>
          <w:b/>
          <w:color w:val="000000" w:themeColor="text1"/>
        </w:rPr>
      </w:pPr>
    </w:p>
    <w:p w14:paraId="3CD2DE27" w14:textId="522FA777" w:rsidR="00383B8C" w:rsidRPr="003C52C7" w:rsidRDefault="00E151BA" w:rsidP="0085706E">
      <w:pPr>
        <w:ind w:left="360"/>
        <w:rPr>
          <w:b/>
          <w:color w:val="000000" w:themeColor="text1"/>
        </w:rPr>
      </w:pPr>
      <w:r w:rsidRPr="003C52C7">
        <w:rPr>
          <w:b/>
          <w:color w:val="000000" w:themeColor="text1"/>
        </w:rPr>
        <w:t>DEPARTMENT CHAIR</w:t>
      </w:r>
      <w:r w:rsidR="00D47D40">
        <w:rPr>
          <w:b/>
          <w:color w:val="000000" w:themeColor="text1"/>
        </w:rPr>
        <w:t xml:space="preserve"> SIGNATURE</w:t>
      </w:r>
      <w:r w:rsidR="00383B8C" w:rsidRPr="003C52C7">
        <w:rPr>
          <w:b/>
          <w:color w:val="000000" w:themeColor="text1"/>
        </w:rPr>
        <w:t xml:space="preserve">: </w:t>
      </w:r>
    </w:p>
    <w:p w14:paraId="00A15BC2" w14:textId="77777777" w:rsidR="003C52C7" w:rsidRDefault="003C52C7" w:rsidP="0085706E">
      <w:pPr>
        <w:ind w:left="360"/>
        <w:rPr>
          <w:b/>
          <w:color w:val="000000" w:themeColor="text1"/>
        </w:rPr>
      </w:pPr>
    </w:p>
    <w:p w14:paraId="2CA3393E" w14:textId="64400905" w:rsidR="0085706E" w:rsidRPr="009F6918" w:rsidRDefault="00E151BA" w:rsidP="009F6918">
      <w:pPr>
        <w:ind w:left="360"/>
        <w:rPr>
          <w:b/>
          <w:color w:val="000000" w:themeColor="text1"/>
        </w:rPr>
      </w:pPr>
      <w:r w:rsidRPr="003C52C7">
        <w:rPr>
          <w:b/>
          <w:color w:val="000000" w:themeColor="text1"/>
        </w:rPr>
        <w:t>DATE</w:t>
      </w:r>
      <w:r w:rsidR="0085706E" w:rsidRPr="003C52C7">
        <w:rPr>
          <w:b/>
          <w:color w:val="000000" w:themeColor="text1"/>
        </w:rPr>
        <w:t xml:space="preserve">: </w:t>
      </w:r>
    </w:p>
    <w:sectPr w:rsidR="0085706E" w:rsidRPr="009F6918" w:rsidSect="00A76578">
      <w:footerReference w:type="even" r:id="rId10"/>
      <w:footerReference w:type="default" r:id="rId11"/>
      <w:type w:val="continuous"/>
      <w:pgSz w:w="12240" w:h="15840" w:code="1"/>
      <w:pgMar w:top="540" w:right="1195" w:bottom="540" w:left="1195" w:header="56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8E397" w14:textId="77777777" w:rsidR="00FF5404" w:rsidRDefault="00FF5404" w:rsidP="00626340">
      <w:pPr>
        <w:pStyle w:val="Subtitle"/>
      </w:pPr>
      <w:r>
        <w:separator/>
      </w:r>
    </w:p>
  </w:endnote>
  <w:endnote w:type="continuationSeparator" w:id="0">
    <w:p w14:paraId="470956DD" w14:textId="77777777" w:rsidR="00FF5404" w:rsidRDefault="00FF5404" w:rsidP="00626340">
      <w:pPr>
        <w:pStyle w:val="Sub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AEE5" w14:textId="77777777" w:rsidR="004D6875" w:rsidRDefault="004D6875" w:rsidP="007F73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51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7832F3" w14:textId="77777777" w:rsidR="004D6875" w:rsidRDefault="004D6875" w:rsidP="00DB0A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7DA8" w14:textId="77777777" w:rsidR="004D6875" w:rsidRDefault="004D6875" w:rsidP="007F73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66D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D58227" w14:textId="77777777" w:rsidR="00A2270E" w:rsidRDefault="001E2289" w:rsidP="00DB0A13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Rush Review Request</w:t>
    </w:r>
    <w:r w:rsidR="00A2270E">
      <w:rPr>
        <w:sz w:val="20"/>
        <w:szCs w:val="20"/>
      </w:rPr>
      <w:t xml:space="preserve"> </w:t>
    </w:r>
    <w:r>
      <w:rPr>
        <w:sz w:val="20"/>
        <w:szCs w:val="20"/>
      </w:rPr>
      <w:t>Form</w:t>
    </w:r>
  </w:p>
  <w:p w14:paraId="1FEEF021" w14:textId="3E382CAF" w:rsidR="004D6875" w:rsidRPr="00DB0A13" w:rsidRDefault="007810B1" w:rsidP="00DB0A13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V.1</w:t>
    </w:r>
    <w:r w:rsidR="00E151BA">
      <w:rPr>
        <w:sz w:val="20"/>
        <w:szCs w:val="20"/>
      </w:rPr>
      <w:t>.1</w:t>
    </w:r>
    <w:r>
      <w:rPr>
        <w:sz w:val="20"/>
        <w:szCs w:val="20"/>
      </w:rPr>
      <w:t xml:space="preserve"> </w:t>
    </w:r>
    <w:r w:rsidR="00E151BA">
      <w:rPr>
        <w:sz w:val="20"/>
        <w:szCs w:val="20"/>
      </w:rPr>
      <w:t xml:space="preserve">June </w:t>
    </w:r>
    <w:r w:rsidR="001E2289">
      <w:rPr>
        <w:sz w:val="20"/>
        <w:szCs w:val="20"/>
      </w:rPr>
      <w:t>202</w:t>
    </w:r>
    <w:r w:rsidR="00E151BA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B0068" w14:textId="77777777" w:rsidR="00FF5404" w:rsidRDefault="00FF5404" w:rsidP="00626340">
      <w:pPr>
        <w:pStyle w:val="Subtitle"/>
      </w:pPr>
      <w:r>
        <w:separator/>
      </w:r>
    </w:p>
  </w:footnote>
  <w:footnote w:type="continuationSeparator" w:id="0">
    <w:p w14:paraId="2C4FA15C" w14:textId="77777777" w:rsidR="00FF5404" w:rsidRDefault="00FF5404" w:rsidP="00626340">
      <w:pPr>
        <w:pStyle w:val="Subtit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2646"/>
    <w:multiLevelType w:val="hybridMultilevel"/>
    <w:tmpl w:val="2306E554"/>
    <w:lvl w:ilvl="0" w:tplc="8FEE1FDA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  <w:sz w:val="18"/>
      </w:rPr>
    </w:lvl>
    <w:lvl w:ilvl="1" w:tplc="78525630">
      <w:start w:val="1"/>
      <w:numFmt w:val="bullet"/>
      <w:lvlText w:val="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068E1365"/>
    <w:multiLevelType w:val="hybridMultilevel"/>
    <w:tmpl w:val="5B2C0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B5AB9"/>
    <w:multiLevelType w:val="hybridMultilevel"/>
    <w:tmpl w:val="48D0A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E5ED5"/>
    <w:multiLevelType w:val="hybridMultilevel"/>
    <w:tmpl w:val="92D0B876"/>
    <w:lvl w:ilvl="0" w:tplc="8FEE1F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E43B6"/>
    <w:multiLevelType w:val="hybridMultilevel"/>
    <w:tmpl w:val="D160F0A6"/>
    <w:lvl w:ilvl="0" w:tplc="8FEE1FDA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  <w:sz w:val="18"/>
      </w:rPr>
    </w:lvl>
    <w:lvl w:ilvl="1" w:tplc="0A76B95E">
      <w:start w:val="1"/>
      <w:numFmt w:val="bullet"/>
      <w:lvlText w:val="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0FC52DC6"/>
    <w:multiLevelType w:val="multilevel"/>
    <w:tmpl w:val="2306E554"/>
    <w:lvl w:ilvl="0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  <w:sz w:val="18"/>
      </w:rPr>
    </w:lvl>
    <w:lvl w:ilvl="1">
      <w:start w:val="1"/>
      <w:numFmt w:val="bullet"/>
      <w:lvlText w:val="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6" w15:restartNumberingAfterBreak="0">
    <w:nsid w:val="14E3749F"/>
    <w:multiLevelType w:val="hybridMultilevel"/>
    <w:tmpl w:val="7A52111C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A1665C3"/>
    <w:multiLevelType w:val="hybridMultilevel"/>
    <w:tmpl w:val="86804E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70801"/>
    <w:multiLevelType w:val="hybridMultilevel"/>
    <w:tmpl w:val="3A16B79C"/>
    <w:lvl w:ilvl="0" w:tplc="7B94691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9" w15:restartNumberingAfterBreak="0">
    <w:nsid w:val="24B323EA"/>
    <w:multiLevelType w:val="hybridMultilevel"/>
    <w:tmpl w:val="278A506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0D67C6"/>
    <w:multiLevelType w:val="multilevel"/>
    <w:tmpl w:val="75B88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3F5EF8"/>
    <w:multiLevelType w:val="hybridMultilevel"/>
    <w:tmpl w:val="30E2B0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D3A57"/>
    <w:multiLevelType w:val="hybridMultilevel"/>
    <w:tmpl w:val="75B88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9B7D66"/>
    <w:multiLevelType w:val="hybridMultilevel"/>
    <w:tmpl w:val="FEE89E76"/>
    <w:lvl w:ilvl="0" w:tplc="8FAADAB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727C5"/>
    <w:multiLevelType w:val="hybridMultilevel"/>
    <w:tmpl w:val="6E82D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C0F4F"/>
    <w:multiLevelType w:val="multilevel"/>
    <w:tmpl w:val="D160F0A6"/>
    <w:lvl w:ilvl="0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  <w:sz w:val="18"/>
      </w:rPr>
    </w:lvl>
    <w:lvl w:ilvl="1">
      <w:start w:val="1"/>
      <w:numFmt w:val="bullet"/>
      <w:lvlText w:val="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6" w15:restartNumberingAfterBreak="0">
    <w:nsid w:val="3E114424"/>
    <w:multiLevelType w:val="hybridMultilevel"/>
    <w:tmpl w:val="D9B45760"/>
    <w:lvl w:ilvl="0" w:tplc="0409000F">
      <w:start w:val="1"/>
      <w:numFmt w:val="decimal"/>
      <w:lvlText w:val="%1."/>
      <w:lvlJc w:val="left"/>
      <w:pPr>
        <w:tabs>
          <w:tab w:val="num" w:pos="2720"/>
        </w:tabs>
        <w:ind w:left="2720" w:hanging="360"/>
      </w:pPr>
    </w:lvl>
    <w:lvl w:ilvl="1" w:tplc="04090003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4340"/>
        </w:tabs>
        <w:ind w:left="4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80"/>
        </w:tabs>
        <w:ind w:left="4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00"/>
        </w:tabs>
        <w:ind w:left="5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20"/>
        </w:tabs>
        <w:ind w:left="6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40"/>
        </w:tabs>
        <w:ind w:left="7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60"/>
        </w:tabs>
        <w:ind w:left="7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80"/>
        </w:tabs>
        <w:ind w:left="8480" w:hanging="180"/>
      </w:pPr>
    </w:lvl>
  </w:abstractNum>
  <w:abstractNum w:abstractNumId="17" w15:restartNumberingAfterBreak="0">
    <w:nsid w:val="430A226E"/>
    <w:multiLevelType w:val="hybridMultilevel"/>
    <w:tmpl w:val="1A8A9AF6"/>
    <w:lvl w:ilvl="0" w:tplc="8FEE1FDA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  <w:sz w:val="18"/>
      </w:rPr>
    </w:lvl>
    <w:lvl w:ilvl="1" w:tplc="8FAADAB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8" w15:restartNumberingAfterBreak="0">
    <w:nsid w:val="4331603D"/>
    <w:multiLevelType w:val="hybridMultilevel"/>
    <w:tmpl w:val="8CB81BA6"/>
    <w:lvl w:ilvl="0" w:tplc="0409000F">
      <w:start w:val="1"/>
      <w:numFmt w:val="decimal"/>
      <w:lvlText w:val="%1."/>
      <w:lvlJc w:val="left"/>
      <w:pPr>
        <w:tabs>
          <w:tab w:val="num" w:pos="2952"/>
        </w:tabs>
        <w:ind w:left="29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72"/>
        </w:tabs>
        <w:ind w:left="36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92"/>
        </w:tabs>
        <w:ind w:left="43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12"/>
        </w:tabs>
        <w:ind w:left="51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32"/>
        </w:tabs>
        <w:ind w:left="58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52"/>
        </w:tabs>
        <w:ind w:left="65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72"/>
        </w:tabs>
        <w:ind w:left="72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92"/>
        </w:tabs>
        <w:ind w:left="79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12"/>
        </w:tabs>
        <w:ind w:left="8712" w:hanging="180"/>
      </w:pPr>
    </w:lvl>
  </w:abstractNum>
  <w:abstractNum w:abstractNumId="19" w15:restartNumberingAfterBreak="0">
    <w:nsid w:val="53844765"/>
    <w:multiLevelType w:val="hybridMultilevel"/>
    <w:tmpl w:val="7FD228B8"/>
    <w:lvl w:ilvl="0" w:tplc="040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660"/>
        </w:tabs>
        <w:ind w:left="9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380"/>
        </w:tabs>
        <w:ind w:left="10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100"/>
        </w:tabs>
        <w:ind w:left="11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820"/>
        </w:tabs>
        <w:ind w:left="11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540"/>
        </w:tabs>
        <w:ind w:left="12540" w:hanging="360"/>
      </w:pPr>
      <w:rPr>
        <w:rFonts w:ascii="Wingdings" w:hAnsi="Wingdings" w:hint="default"/>
      </w:rPr>
    </w:lvl>
  </w:abstractNum>
  <w:abstractNum w:abstractNumId="20" w15:restartNumberingAfterBreak="0">
    <w:nsid w:val="5D36347C"/>
    <w:multiLevelType w:val="hybridMultilevel"/>
    <w:tmpl w:val="4B542FB8"/>
    <w:lvl w:ilvl="0" w:tplc="CDC8F7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44008"/>
    <w:multiLevelType w:val="hybridMultilevel"/>
    <w:tmpl w:val="04C8BCBC"/>
    <w:lvl w:ilvl="0" w:tplc="8FAADAB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90116"/>
    <w:multiLevelType w:val="hybridMultilevel"/>
    <w:tmpl w:val="B9BAAC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33C50"/>
    <w:multiLevelType w:val="multilevel"/>
    <w:tmpl w:val="5B2C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FF5902"/>
    <w:multiLevelType w:val="hybridMultilevel"/>
    <w:tmpl w:val="BD564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745CC2"/>
    <w:multiLevelType w:val="hybridMultilevel"/>
    <w:tmpl w:val="33DE5AE8"/>
    <w:lvl w:ilvl="0" w:tplc="01764326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 w15:restartNumberingAfterBreak="0">
    <w:nsid w:val="6CB9406C"/>
    <w:multiLevelType w:val="hybridMultilevel"/>
    <w:tmpl w:val="44061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E76332"/>
    <w:multiLevelType w:val="hybridMultilevel"/>
    <w:tmpl w:val="0AD28EB0"/>
    <w:lvl w:ilvl="0" w:tplc="189ED5BC">
      <w:start w:val="3"/>
      <w:numFmt w:val="upperRoman"/>
      <w:lvlText w:val="%1."/>
      <w:lvlJc w:val="left"/>
      <w:pPr>
        <w:tabs>
          <w:tab w:val="num" w:pos="732"/>
        </w:tabs>
        <w:ind w:left="73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8" w15:restartNumberingAfterBreak="0">
    <w:nsid w:val="73D76182"/>
    <w:multiLevelType w:val="hybridMultilevel"/>
    <w:tmpl w:val="43488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B70BD"/>
    <w:multiLevelType w:val="hybridMultilevel"/>
    <w:tmpl w:val="47FC1196"/>
    <w:lvl w:ilvl="0" w:tplc="2B082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CF01DF"/>
    <w:multiLevelType w:val="multilevel"/>
    <w:tmpl w:val="EBFC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3B278D"/>
    <w:multiLevelType w:val="multilevel"/>
    <w:tmpl w:val="B042426E"/>
    <w:lvl w:ilvl="0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2" w15:restartNumberingAfterBreak="0">
    <w:nsid w:val="7FB05DB3"/>
    <w:multiLevelType w:val="hybridMultilevel"/>
    <w:tmpl w:val="4C3C3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453848">
    <w:abstractNumId w:val="8"/>
  </w:num>
  <w:num w:numId="2" w16cid:durableId="731732939">
    <w:abstractNumId w:val="27"/>
  </w:num>
  <w:num w:numId="3" w16cid:durableId="1091127402">
    <w:abstractNumId w:val="14"/>
  </w:num>
  <w:num w:numId="4" w16cid:durableId="54934340">
    <w:abstractNumId w:val="7"/>
  </w:num>
  <w:num w:numId="5" w16cid:durableId="909121291">
    <w:abstractNumId w:val="3"/>
  </w:num>
  <w:num w:numId="6" w16cid:durableId="160706559">
    <w:abstractNumId w:val="25"/>
  </w:num>
  <w:num w:numId="7" w16cid:durableId="859511795">
    <w:abstractNumId w:val="31"/>
  </w:num>
  <w:num w:numId="8" w16cid:durableId="1900046594">
    <w:abstractNumId w:val="4"/>
  </w:num>
  <w:num w:numId="9" w16cid:durableId="1391423785">
    <w:abstractNumId w:val="15"/>
  </w:num>
  <w:num w:numId="10" w16cid:durableId="1857383820">
    <w:abstractNumId w:val="0"/>
  </w:num>
  <w:num w:numId="11" w16cid:durableId="1779183487">
    <w:abstractNumId w:val="5"/>
  </w:num>
  <w:num w:numId="12" w16cid:durableId="194971398">
    <w:abstractNumId w:val="17"/>
  </w:num>
  <w:num w:numId="13" w16cid:durableId="87703995">
    <w:abstractNumId w:val="13"/>
  </w:num>
  <w:num w:numId="14" w16cid:durableId="776631907">
    <w:abstractNumId w:val="21"/>
  </w:num>
  <w:num w:numId="15" w16cid:durableId="1452287869">
    <w:abstractNumId w:val="28"/>
  </w:num>
  <w:num w:numId="16" w16cid:durableId="375088177">
    <w:abstractNumId w:val="22"/>
  </w:num>
  <w:num w:numId="17" w16cid:durableId="254871928">
    <w:abstractNumId w:val="12"/>
  </w:num>
  <w:num w:numId="18" w16cid:durableId="400106520">
    <w:abstractNumId w:val="19"/>
  </w:num>
  <w:num w:numId="19" w16cid:durableId="203912269">
    <w:abstractNumId w:val="16"/>
  </w:num>
  <w:num w:numId="20" w16cid:durableId="1011108427">
    <w:abstractNumId w:val="29"/>
  </w:num>
  <w:num w:numId="21" w16cid:durableId="1532374370">
    <w:abstractNumId w:val="10"/>
  </w:num>
  <w:num w:numId="22" w16cid:durableId="1764453332">
    <w:abstractNumId w:val="26"/>
  </w:num>
  <w:num w:numId="23" w16cid:durableId="1170947732">
    <w:abstractNumId w:val="24"/>
  </w:num>
  <w:num w:numId="24" w16cid:durableId="619803259">
    <w:abstractNumId w:val="2"/>
  </w:num>
  <w:num w:numId="25" w16cid:durableId="1518890114">
    <w:abstractNumId w:val="18"/>
  </w:num>
  <w:num w:numId="26" w16cid:durableId="933130351">
    <w:abstractNumId w:val="1"/>
  </w:num>
  <w:num w:numId="27" w16cid:durableId="1870725700">
    <w:abstractNumId w:val="23"/>
  </w:num>
  <w:num w:numId="28" w16cid:durableId="175271465">
    <w:abstractNumId w:val="20"/>
  </w:num>
  <w:num w:numId="29" w16cid:durableId="161624546">
    <w:abstractNumId w:val="11"/>
  </w:num>
  <w:num w:numId="30" w16cid:durableId="1056465208">
    <w:abstractNumId w:val="9"/>
  </w:num>
  <w:num w:numId="31" w16cid:durableId="1700400331">
    <w:abstractNumId w:val="9"/>
  </w:num>
  <w:num w:numId="32" w16cid:durableId="39014606">
    <w:abstractNumId w:val="32"/>
  </w:num>
  <w:num w:numId="33" w16cid:durableId="1011570248">
    <w:abstractNumId w:val="30"/>
  </w:num>
  <w:num w:numId="34" w16cid:durableId="14428000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BA"/>
    <w:rsid w:val="00002BFE"/>
    <w:rsid w:val="00003E98"/>
    <w:rsid w:val="00034C9A"/>
    <w:rsid w:val="0003542F"/>
    <w:rsid w:val="000447C9"/>
    <w:rsid w:val="00050261"/>
    <w:rsid w:val="00050280"/>
    <w:rsid w:val="00064BB8"/>
    <w:rsid w:val="0007117E"/>
    <w:rsid w:val="00072804"/>
    <w:rsid w:val="000812AE"/>
    <w:rsid w:val="00081887"/>
    <w:rsid w:val="00083E75"/>
    <w:rsid w:val="000853CD"/>
    <w:rsid w:val="00092590"/>
    <w:rsid w:val="00094992"/>
    <w:rsid w:val="00095D3C"/>
    <w:rsid w:val="000A0CBE"/>
    <w:rsid w:val="000A0ED4"/>
    <w:rsid w:val="000A3DBB"/>
    <w:rsid w:val="000A5850"/>
    <w:rsid w:val="000B3474"/>
    <w:rsid w:val="000B3D9C"/>
    <w:rsid w:val="000B3F7B"/>
    <w:rsid w:val="000B68B9"/>
    <w:rsid w:val="000C2684"/>
    <w:rsid w:val="000C592D"/>
    <w:rsid w:val="000C7426"/>
    <w:rsid w:val="000E0F1B"/>
    <w:rsid w:val="000E3C03"/>
    <w:rsid w:val="000E598E"/>
    <w:rsid w:val="000E5DFD"/>
    <w:rsid w:val="000E6C8E"/>
    <w:rsid w:val="000F7480"/>
    <w:rsid w:val="001050E7"/>
    <w:rsid w:val="00106FA1"/>
    <w:rsid w:val="0011377F"/>
    <w:rsid w:val="00120098"/>
    <w:rsid w:val="0012504F"/>
    <w:rsid w:val="00126322"/>
    <w:rsid w:val="00126ADE"/>
    <w:rsid w:val="001311FA"/>
    <w:rsid w:val="001345D6"/>
    <w:rsid w:val="0013480B"/>
    <w:rsid w:val="00136D7A"/>
    <w:rsid w:val="00137407"/>
    <w:rsid w:val="00137A07"/>
    <w:rsid w:val="001446DD"/>
    <w:rsid w:val="00146A1F"/>
    <w:rsid w:val="00146B7A"/>
    <w:rsid w:val="00152599"/>
    <w:rsid w:val="00155260"/>
    <w:rsid w:val="001569FE"/>
    <w:rsid w:val="00156F40"/>
    <w:rsid w:val="00161774"/>
    <w:rsid w:val="001674F4"/>
    <w:rsid w:val="001720DC"/>
    <w:rsid w:val="00177917"/>
    <w:rsid w:val="00180410"/>
    <w:rsid w:val="00185D3F"/>
    <w:rsid w:val="00191518"/>
    <w:rsid w:val="00192999"/>
    <w:rsid w:val="001934C8"/>
    <w:rsid w:val="001A4DA4"/>
    <w:rsid w:val="001A756E"/>
    <w:rsid w:val="001B0652"/>
    <w:rsid w:val="001B26BE"/>
    <w:rsid w:val="001B2DFF"/>
    <w:rsid w:val="001B3F05"/>
    <w:rsid w:val="001B6EC2"/>
    <w:rsid w:val="001C1A21"/>
    <w:rsid w:val="001D764E"/>
    <w:rsid w:val="001E2289"/>
    <w:rsid w:val="001E245F"/>
    <w:rsid w:val="001E249A"/>
    <w:rsid w:val="001E24F0"/>
    <w:rsid w:val="001E48EF"/>
    <w:rsid w:val="001E52B7"/>
    <w:rsid w:val="001F190C"/>
    <w:rsid w:val="001F25C2"/>
    <w:rsid w:val="001F2F4C"/>
    <w:rsid w:val="001F4171"/>
    <w:rsid w:val="001F4A8F"/>
    <w:rsid w:val="001F65E7"/>
    <w:rsid w:val="001F72BC"/>
    <w:rsid w:val="00205F09"/>
    <w:rsid w:val="002060F5"/>
    <w:rsid w:val="00214C81"/>
    <w:rsid w:val="00216FF6"/>
    <w:rsid w:val="002223BD"/>
    <w:rsid w:val="00222BCF"/>
    <w:rsid w:val="00225D8A"/>
    <w:rsid w:val="00230AF7"/>
    <w:rsid w:val="00233CC2"/>
    <w:rsid w:val="00234CF8"/>
    <w:rsid w:val="0023539B"/>
    <w:rsid w:val="00235773"/>
    <w:rsid w:val="00235E4C"/>
    <w:rsid w:val="0023752E"/>
    <w:rsid w:val="00237BAB"/>
    <w:rsid w:val="00244A9C"/>
    <w:rsid w:val="00247272"/>
    <w:rsid w:val="0025278C"/>
    <w:rsid w:val="002553B2"/>
    <w:rsid w:val="00256694"/>
    <w:rsid w:val="002579EB"/>
    <w:rsid w:val="002612FA"/>
    <w:rsid w:val="00265B92"/>
    <w:rsid w:val="00266CDD"/>
    <w:rsid w:val="00267D18"/>
    <w:rsid w:val="00270135"/>
    <w:rsid w:val="00271AD4"/>
    <w:rsid w:val="00273AC4"/>
    <w:rsid w:val="00274BB6"/>
    <w:rsid w:val="00293703"/>
    <w:rsid w:val="002950A4"/>
    <w:rsid w:val="00296A29"/>
    <w:rsid w:val="002A25E9"/>
    <w:rsid w:val="002A4D6D"/>
    <w:rsid w:val="002A5C5F"/>
    <w:rsid w:val="002B46D9"/>
    <w:rsid w:val="002C54F0"/>
    <w:rsid w:val="002C6F88"/>
    <w:rsid w:val="002D064F"/>
    <w:rsid w:val="002D06A4"/>
    <w:rsid w:val="002D232C"/>
    <w:rsid w:val="002D32F6"/>
    <w:rsid w:val="002D3CF5"/>
    <w:rsid w:val="002D6D07"/>
    <w:rsid w:val="002E12AA"/>
    <w:rsid w:val="002F6B3C"/>
    <w:rsid w:val="003021FA"/>
    <w:rsid w:val="00304A33"/>
    <w:rsid w:val="00316759"/>
    <w:rsid w:val="00317441"/>
    <w:rsid w:val="003177D8"/>
    <w:rsid w:val="00320DC3"/>
    <w:rsid w:val="003251D8"/>
    <w:rsid w:val="00326EDC"/>
    <w:rsid w:val="0033131B"/>
    <w:rsid w:val="00331C8F"/>
    <w:rsid w:val="00345D97"/>
    <w:rsid w:val="00361522"/>
    <w:rsid w:val="00364295"/>
    <w:rsid w:val="003666DF"/>
    <w:rsid w:val="00372FDE"/>
    <w:rsid w:val="00376AD2"/>
    <w:rsid w:val="00383B8C"/>
    <w:rsid w:val="00384CB3"/>
    <w:rsid w:val="00384E1E"/>
    <w:rsid w:val="00393A8D"/>
    <w:rsid w:val="003959F4"/>
    <w:rsid w:val="003A535D"/>
    <w:rsid w:val="003A5EC4"/>
    <w:rsid w:val="003A5FE3"/>
    <w:rsid w:val="003A65CC"/>
    <w:rsid w:val="003A7B36"/>
    <w:rsid w:val="003B18E2"/>
    <w:rsid w:val="003B4747"/>
    <w:rsid w:val="003C4436"/>
    <w:rsid w:val="003C52C7"/>
    <w:rsid w:val="003C6AFA"/>
    <w:rsid w:val="003C70E5"/>
    <w:rsid w:val="003C792A"/>
    <w:rsid w:val="003D0DFD"/>
    <w:rsid w:val="003D2025"/>
    <w:rsid w:val="003D3552"/>
    <w:rsid w:val="003E116D"/>
    <w:rsid w:val="003F1A14"/>
    <w:rsid w:val="003F2967"/>
    <w:rsid w:val="003F58F2"/>
    <w:rsid w:val="003F643B"/>
    <w:rsid w:val="003F763A"/>
    <w:rsid w:val="00402DD4"/>
    <w:rsid w:val="00403EF3"/>
    <w:rsid w:val="004047F9"/>
    <w:rsid w:val="00405123"/>
    <w:rsid w:val="00406D05"/>
    <w:rsid w:val="00412F05"/>
    <w:rsid w:val="00417CA4"/>
    <w:rsid w:val="0042130A"/>
    <w:rsid w:val="0043057E"/>
    <w:rsid w:val="00444D71"/>
    <w:rsid w:val="00454533"/>
    <w:rsid w:val="00454C7D"/>
    <w:rsid w:val="0046197B"/>
    <w:rsid w:val="004676F8"/>
    <w:rsid w:val="00471DB2"/>
    <w:rsid w:val="0047464A"/>
    <w:rsid w:val="00477443"/>
    <w:rsid w:val="00482476"/>
    <w:rsid w:val="00492C61"/>
    <w:rsid w:val="00495EF7"/>
    <w:rsid w:val="004971C3"/>
    <w:rsid w:val="004A18B0"/>
    <w:rsid w:val="004A7C94"/>
    <w:rsid w:val="004B0F86"/>
    <w:rsid w:val="004B39E0"/>
    <w:rsid w:val="004B694F"/>
    <w:rsid w:val="004B779F"/>
    <w:rsid w:val="004C3F9E"/>
    <w:rsid w:val="004C5C68"/>
    <w:rsid w:val="004C6EC0"/>
    <w:rsid w:val="004C7947"/>
    <w:rsid w:val="004D2D79"/>
    <w:rsid w:val="004D6875"/>
    <w:rsid w:val="004E243B"/>
    <w:rsid w:val="004E2BA7"/>
    <w:rsid w:val="004E3F6A"/>
    <w:rsid w:val="004E5BD6"/>
    <w:rsid w:val="004E7F27"/>
    <w:rsid w:val="004F1D73"/>
    <w:rsid w:val="00506829"/>
    <w:rsid w:val="00506DED"/>
    <w:rsid w:val="00511883"/>
    <w:rsid w:val="00511FE8"/>
    <w:rsid w:val="005145E2"/>
    <w:rsid w:val="005165C3"/>
    <w:rsid w:val="0052079E"/>
    <w:rsid w:val="00525E80"/>
    <w:rsid w:val="00533F6D"/>
    <w:rsid w:val="00546BB0"/>
    <w:rsid w:val="00546E89"/>
    <w:rsid w:val="00552FBB"/>
    <w:rsid w:val="00554110"/>
    <w:rsid w:val="005565BB"/>
    <w:rsid w:val="005576C8"/>
    <w:rsid w:val="00557711"/>
    <w:rsid w:val="00561219"/>
    <w:rsid w:val="00564816"/>
    <w:rsid w:val="00564817"/>
    <w:rsid w:val="00567527"/>
    <w:rsid w:val="0058467C"/>
    <w:rsid w:val="005A15BE"/>
    <w:rsid w:val="005A7F04"/>
    <w:rsid w:val="005B0D26"/>
    <w:rsid w:val="005B3921"/>
    <w:rsid w:val="005C25D7"/>
    <w:rsid w:val="005C2B4F"/>
    <w:rsid w:val="005C2BDF"/>
    <w:rsid w:val="005C2D8C"/>
    <w:rsid w:val="005C2FF2"/>
    <w:rsid w:val="005C40B5"/>
    <w:rsid w:val="005D3158"/>
    <w:rsid w:val="005E7355"/>
    <w:rsid w:val="005F0F24"/>
    <w:rsid w:val="005F1B36"/>
    <w:rsid w:val="005F46C3"/>
    <w:rsid w:val="005F4A12"/>
    <w:rsid w:val="005F62E6"/>
    <w:rsid w:val="005F7BDC"/>
    <w:rsid w:val="00610910"/>
    <w:rsid w:val="006114E1"/>
    <w:rsid w:val="00611A3C"/>
    <w:rsid w:val="00611AEE"/>
    <w:rsid w:val="0061260A"/>
    <w:rsid w:val="006139E9"/>
    <w:rsid w:val="00614AFC"/>
    <w:rsid w:val="00615950"/>
    <w:rsid w:val="0062192F"/>
    <w:rsid w:val="00626340"/>
    <w:rsid w:val="0063404A"/>
    <w:rsid w:val="00641673"/>
    <w:rsid w:val="00641D19"/>
    <w:rsid w:val="00645AC4"/>
    <w:rsid w:val="00653FE4"/>
    <w:rsid w:val="0065457B"/>
    <w:rsid w:val="00662380"/>
    <w:rsid w:val="00664274"/>
    <w:rsid w:val="00666819"/>
    <w:rsid w:val="00667BDE"/>
    <w:rsid w:val="00675859"/>
    <w:rsid w:val="006925D8"/>
    <w:rsid w:val="006A0AF6"/>
    <w:rsid w:val="006A54FB"/>
    <w:rsid w:val="006A7571"/>
    <w:rsid w:val="006B1681"/>
    <w:rsid w:val="006B2B61"/>
    <w:rsid w:val="006B598E"/>
    <w:rsid w:val="006B7D79"/>
    <w:rsid w:val="006C403F"/>
    <w:rsid w:val="006D3626"/>
    <w:rsid w:val="006D6049"/>
    <w:rsid w:val="006D7BFA"/>
    <w:rsid w:val="006E085B"/>
    <w:rsid w:val="006E5F2C"/>
    <w:rsid w:val="006F1BE8"/>
    <w:rsid w:val="006F3B73"/>
    <w:rsid w:val="00703E4D"/>
    <w:rsid w:val="007110C9"/>
    <w:rsid w:val="00717238"/>
    <w:rsid w:val="00717DB1"/>
    <w:rsid w:val="007214E8"/>
    <w:rsid w:val="00725618"/>
    <w:rsid w:val="0072772A"/>
    <w:rsid w:val="00732AC3"/>
    <w:rsid w:val="00741115"/>
    <w:rsid w:val="007425E9"/>
    <w:rsid w:val="00742E22"/>
    <w:rsid w:val="00743173"/>
    <w:rsid w:val="00743F71"/>
    <w:rsid w:val="00750F12"/>
    <w:rsid w:val="00753410"/>
    <w:rsid w:val="00753C69"/>
    <w:rsid w:val="00773BB3"/>
    <w:rsid w:val="007810B1"/>
    <w:rsid w:val="00782B3B"/>
    <w:rsid w:val="00786616"/>
    <w:rsid w:val="00795385"/>
    <w:rsid w:val="00795FB1"/>
    <w:rsid w:val="007A288C"/>
    <w:rsid w:val="007A2D0E"/>
    <w:rsid w:val="007B3ADB"/>
    <w:rsid w:val="007B71E7"/>
    <w:rsid w:val="007C1788"/>
    <w:rsid w:val="007D35B6"/>
    <w:rsid w:val="007E1428"/>
    <w:rsid w:val="007E1829"/>
    <w:rsid w:val="007E1BC6"/>
    <w:rsid w:val="007E280A"/>
    <w:rsid w:val="007E47E9"/>
    <w:rsid w:val="007E6551"/>
    <w:rsid w:val="007F0097"/>
    <w:rsid w:val="007F0E27"/>
    <w:rsid w:val="007F12DB"/>
    <w:rsid w:val="007F380C"/>
    <w:rsid w:val="007F73FD"/>
    <w:rsid w:val="007F7E00"/>
    <w:rsid w:val="00813E9D"/>
    <w:rsid w:val="0081579D"/>
    <w:rsid w:val="00816392"/>
    <w:rsid w:val="00820B6C"/>
    <w:rsid w:val="00832EC3"/>
    <w:rsid w:val="00833191"/>
    <w:rsid w:val="0083365B"/>
    <w:rsid w:val="00835EAA"/>
    <w:rsid w:val="0084496D"/>
    <w:rsid w:val="00845FDE"/>
    <w:rsid w:val="008513EF"/>
    <w:rsid w:val="0085706E"/>
    <w:rsid w:val="00861F0F"/>
    <w:rsid w:val="00864255"/>
    <w:rsid w:val="00870C28"/>
    <w:rsid w:val="00873487"/>
    <w:rsid w:val="00880566"/>
    <w:rsid w:val="00883237"/>
    <w:rsid w:val="0088344D"/>
    <w:rsid w:val="00887A61"/>
    <w:rsid w:val="00895ED8"/>
    <w:rsid w:val="008A269D"/>
    <w:rsid w:val="008B4FA8"/>
    <w:rsid w:val="008C1061"/>
    <w:rsid w:val="008D4679"/>
    <w:rsid w:val="008D6028"/>
    <w:rsid w:val="008D6746"/>
    <w:rsid w:val="008F56DF"/>
    <w:rsid w:val="008F61F6"/>
    <w:rsid w:val="008F658A"/>
    <w:rsid w:val="009039D2"/>
    <w:rsid w:val="00905650"/>
    <w:rsid w:val="00906C36"/>
    <w:rsid w:val="00910EDC"/>
    <w:rsid w:val="009151AB"/>
    <w:rsid w:val="009208BF"/>
    <w:rsid w:val="00925691"/>
    <w:rsid w:val="0092732D"/>
    <w:rsid w:val="009350B5"/>
    <w:rsid w:val="00937D76"/>
    <w:rsid w:val="00941065"/>
    <w:rsid w:val="00941E63"/>
    <w:rsid w:val="00942A70"/>
    <w:rsid w:val="00944E4B"/>
    <w:rsid w:val="00944F92"/>
    <w:rsid w:val="00945009"/>
    <w:rsid w:val="009554D7"/>
    <w:rsid w:val="00962D32"/>
    <w:rsid w:val="0097043D"/>
    <w:rsid w:val="00974FDE"/>
    <w:rsid w:val="0097535F"/>
    <w:rsid w:val="00980232"/>
    <w:rsid w:val="00980B10"/>
    <w:rsid w:val="00981FF8"/>
    <w:rsid w:val="00983277"/>
    <w:rsid w:val="00983622"/>
    <w:rsid w:val="00994231"/>
    <w:rsid w:val="009A3E73"/>
    <w:rsid w:val="009B0D7F"/>
    <w:rsid w:val="009F41B1"/>
    <w:rsid w:val="009F4CF5"/>
    <w:rsid w:val="009F6213"/>
    <w:rsid w:val="009F6918"/>
    <w:rsid w:val="00A01BCB"/>
    <w:rsid w:val="00A10E3E"/>
    <w:rsid w:val="00A12DF3"/>
    <w:rsid w:val="00A21734"/>
    <w:rsid w:val="00A2270E"/>
    <w:rsid w:val="00A23C6C"/>
    <w:rsid w:val="00A27B44"/>
    <w:rsid w:val="00A329EC"/>
    <w:rsid w:val="00A353E7"/>
    <w:rsid w:val="00A405C9"/>
    <w:rsid w:val="00A42963"/>
    <w:rsid w:val="00A45719"/>
    <w:rsid w:val="00A45FCD"/>
    <w:rsid w:val="00A46E6A"/>
    <w:rsid w:val="00A51169"/>
    <w:rsid w:val="00A51AF9"/>
    <w:rsid w:val="00A522C4"/>
    <w:rsid w:val="00A5367A"/>
    <w:rsid w:val="00A53A20"/>
    <w:rsid w:val="00A666DE"/>
    <w:rsid w:val="00A67D2F"/>
    <w:rsid w:val="00A716CE"/>
    <w:rsid w:val="00A721DF"/>
    <w:rsid w:val="00A76578"/>
    <w:rsid w:val="00A91D14"/>
    <w:rsid w:val="00A9324A"/>
    <w:rsid w:val="00AA3D04"/>
    <w:rsid w:val="00AA4E6F"/>
    <w:rsid w:val="00AB2172"/>
    <w:rsid w:val="00AB3B6D"/>
    <w:rsid w:val="00AC073D"/>
    <w:rsid w:val="00AC2854"/>
    <w:rsid w:val="00AC5A9C"/>
    <w:rsid w:val="00AC67B5"/>
    <w:rsid w:val="00AC79A0"/>
    <w:rsid w:val="00AD336F"/>
    <w:rsid w:val="00AD404B"/>
    <w:rsid w:val="00AF1B4D"/>
    <w:rsid w:val="00AF2143"/>
    <w:rsid w:val="00AF679D"/>
    <w:rsid w:val="00B026C8"/>
    <w:rsid w:val="00B03115"/>
    <w:rsid w:val="00B11657"/>
    <w:rsid w:val="00B11D26"/>
    <w:rsid w:val="00B11E79"/>
    <w:rsid w:val="00B15C7E"/>
    <w:rsid w:val="00B23F85"/>
    <w:rsid w:val="00B240DD"/>
    <w:rsid w:val="00B300CA"/>
    <w:rsid w:val="00B34289"/>
    <w:rsid w:val="00B376A6"/>
    <w:rsid w:val="00B44590"/>
    <w:rsid w:val="00B4640C"/>
    <w:rsid w:val="00B5155B"/>
    <w:rsid w:val="00B56208"/>
    <w:rsid w:val="00B62DF0"/>
    <w:rsid w:val="00B63758"/>
    <w:rsid w:val="00B82304"/>
    <w:rsid w:val="00B83594"/>
    <w:rsid w:val="00B83AA3"/>
    <w:rsid w:val="00B9313B"/>
    <w:rsid w:val="00B9418C"/>
    <w:rsid w:val="00B945DD"/>
    <w:rsid w:val="00BB1431"/>
    <w:rsid w:val="00BB2725"/>
    <w:rsid w:val="00BB6348"/>
    <w:rsid w:val="00BC4E07"/>
    <w:rsid w:val="00BC77A4"/>
    <w:rsid w:val="00BD140A"/>
    <w:rsid w:val="00BD24C2"/>
    <w:rsid w:val="00BD403C"/>
    <w:rsid w:val="00BD5A62"/>
    <w:rsid w:val="00BE1B8E"/>
    <w:rsid w:val="00BE4099"/>
    <w:rsid w:val="00BE5CA3"/>
    <w:rsid w:val="00C04898"/>
    <w:rsid w:val="00C13A07"/>
    <w:rsid w:val="00C13A84"/>
    <w:rsid w:val="00C1400A"/>
    <w:rsid w:val="00C145CF"/>
    <w:rsid w:val="00C21C16"/>
    <w:rsid w:val="00C24217"/>
    <w:rsid w:val="00C27267"/>
    <w:rsid w:val="00C3076D"/>
    <w:rsid w:val="00C37628"/>
    <w:rsid w:val="00C4344A"/>
    <w:rsid w:val="00C51A1E"/>
    <w:rsid w:val="00C56F3D"/>
    <w:rsid w:val="00C621CA"/>
    <w:rsid w:val="00C64A5C"/>
    <w:rsid w:val="00C70EA3"/>
    <w:rsid w:val="00C72C52"/>
    <w:rsid w:val="00C74954"/>
    <w:rsid w:val="00C800D2"/>
    <w:rsid w:val="00C849FD"/>
    <w:rsid w:val="00C92F20"/>
    <w:rsid w:val="00C95189"/>
    <w:rsid w:val="00CB29AF"/>
    <w:rsid w:val="00CB4E30"/>
    <w:rsid w:val="00CB5C32"/>
    <w:rsid w:val="00CC289A"/>
    <w:rsid w:val="00CC4C78"/>
    <w:rsid w:val="00CC5A84"/>
    <w:rsid w:val="00CD51B1"/>
    <w:rsid w:val="00CE284F"/>
    <w:rsid w:val="00CE466C"/>
    <w:rsid w:val="00CE6C86"/>
    <w:rsid w:val="00CF09CD"/>
    <w:rsid w:val="00CF6A7C"/>
    <w:rsid w:val="00D0300C"/>
    <w:rsid w:val="00D04A11"/>
    <w:rsid w:val="00D16177"/>
    <w:rsid w:val="00D26FD4"/>
    <w:rsid w:val="00D3258B"/>
    <w:rsid w:val="00D40A60"/>
    <w:rsid w:val="00D43D5E"/>
    <w:rsid w:val="00D44E88"/>
    <w:rsid w:val="00D47D40"/>
    <w:rsid w:val="00D56E64"/>
    <w:rsid w:val="00D63289"/>
    <w:rsid w:val="00D63549"/>
    <w:rsid w:val="00D75C8C"/>
    <w:rsid w:val="00D772A3"/>
    <w:rsid w:val="00D774BF"/>
    <w:rsid w:val="00D8091C"/>
    <w:rsid w:val="00D835AA"/>
    <w:rsid w:val="00D847BB"/>
    <w:rsid w:val="00D85A0A"/>
    <w:rsid w:val="00D95630"/>
    <w:rsid w:val="00D9688C"/>
    <w:rsid w:val="00D9744A"/>
    <w:rsid w:val="00DA38C4"/>
    <w:rsid w:val="00DA45A8"/>
    <w:rsid w:val="00DB0A13"/>
    <w:rsid w:val="00DB238C"/>
    <w:rsid w:val="00DB5028"/>
    <w:rsid w:val="00DB5A1B"/>
    <w:rsid w:val="00DC0F9A"/>
    <w:rsid w:val="00DC3AB0"/>
    <w:rsid w:val="00DC7DA4"/>
    <w:rsid w:val="00DD32E4"/>
    <w:rsid w:val="00DE0F75"/>
    <w:rsid w:val="00DE187D"/>
    <w:rsid w:val="00DE707E"/>
    <w:rsid w:val="00DE75AC"/>
    <w:rsid w:val="00DF046A"/>
    <w:rsid w:val="00DF23C5"/>
    <w:rsid w:val="00DF2F21"/>
    <w:rsid w:val="00DF4BDC"/>
    <w:rsid w:val="00DF5303"/>
    <w:rsid w:val="00DF75A8"/>
    <w:rsid w:val="00DF7B92"/>
    <w:rsid w:val="00E00A08"/>
    <w:rsid w:val="00E06049"/>
    <w:rsid w:val="00E06101"/>
    <w:rsid w:val="00E0703D"/>
    <w:rsid w:val="00E0743F"/>
    <w:rsid w:val="00E10138"/>
    <w:rsid w:val="00E11449"/>
    <w:rsid w:val="00E149E4"/>
    <w:rsid w:val="00E151BA"/>
    <w:rsid w:val="00E15417"/>
    <w:rsid w:val="00E22212"/>
    <w:rsid w:val="00E2663F"/>
    <w:rsid w:val="00E31618"/>
    <w:rsid w:val="00E337A3"/>
    <w:rsid w:val="00E345AA"/>
    <w:rsid w:val="00E407AB"/>
    <w:rsid w:val="00E44A8E"/>
    <w:rsid w:val="00E462A5"/>
    <w:rsid w:val="00E56C93"/>
    <w:rsid w:val="00E64F0A"/>
    <w:rsid w:val="00E65117"/>
    <w:rsid w:val="00E756ED"/>
    <w:rsid w:val="00E81D78"/>
    <w:rsid w:val="00E83FBA"/>
    <w:rsid w:val="00E84B64"/>
    <w:rsid w:val="00E92BBA"/>
    <w:rsid w:val="00E974B3"/>
    <w:rsid w:val="00EB09B7"/>
    <w:rsid w:val="00EB209E"/>
    <w:rsid w:val="00EB2962"/>
    <w:rsid w:val="00EB7267"/>
    <w:rsid w:val="00EC4755"/>
    <w:rsid w:val="00EC6A56"/>
    <w:rsid w:val="00ED0879"/>
    <w:rsid w:val="00ED4AED"/>
    <w:rsid w:val="00ED694D"/>
    <w:rsid w:val="00ED7504"/>
    <w:rsid w:val="00ED75DA"/>
    <w:rsid w:val="00EE5B11"/>
    <w:rsid w:val="00EE67C1"/>
    <w:rsid w:val="00EF7448"/>
    <w:rsid w:val="00EF7E04"/>
    <w:rsid w:val="00F06988"/>
    <w:rsid w:val="00F06A02"/>
    <w:rsid w:val="00F1160A"/>
    <w:rsid w:val="00F1291D"/>
    <w:rsid w:val="00F12C52"/>
    <w:rsid w:val="00F21A6F"/>
    <w:rsid w:val="00F22596"/>
    <w:rsid w:val="00F3021D"/>
    <w:rsid w:val="00F31626"/>
    <w:rsid w:val="00F3165A"/>
    <w:rsid w:val="00F33BBE"/>
    <w:rsid w:val="00F3584E"/>
    <w:rsid w:val="00F442F9"/>
    <w:rsid w:val="00F44D2C"/>
    <w:rsid w:val="00F45E55"/>
    <w:rsid w:val="00F47906"/>
    <w:rsid w:val="00F628A2"/>
    <w:rsid w:val="00F708FF"/>
    <w:rsid w:val="00F73243"/>
    <w:rsid w:val="00F759B1"/>
    <w:rsid w:val="00F76AC4"/>
    <w:rsid w:val="00F83D73"/>
    <w:rsid w:val="00F8486B"/>
    <w:rsid w:val="00F85303"/>
    <w:rsid w:val="00F9021E"/>
    <w:rsid w:val="00F9621F"/>
    <w:rsid w:val="00FA00E0"/>
    <w:rsid w:val="00FA16CE"/>
    <w:rsid w:val="00FA20E3"/>
    <w:rsid w:val="00FA3852"/>
    <w:rsid w:val="00FA6A54"/>
    <w:rsid w:val="00FC2477"/>
    <w:rsid w:val="00FC67DA"/>
    <w:rsid w:val="00FD0EF7"/>
    <w:rsid w:val="00FE3055"/>
    <w:rsid w:val="00FF51C5"/>
    <w:rsid w:val="00FF5404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260F9F"/>
  <w15:chartTrackingRefBased/>
  <w15:docId w15:val="{72C54BC2-FA1B-424D-A196-B4A24D51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7D76"/>
    <w:pPr>
      <w:jc w:val="center"/>
    </w:pPr>
    <w:rPr>
      <w:rFonts w:ascii="Verdana" w:eastAsia="MS Mincho" w:hAnsi="Verdana" w:cs="Verdana"/>
      <w:b/>
      <w:bCs/>
      <w:u w:val="single"/>
    </w:rPr>
  </w:style>
  <w:style w:type="character" w:styleId="Hyperlink">
    <w:name w:val="Hyperlink"/>
    <w:rsid w:val="00937D76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qFormat/>
    <w:rsid w:val="00937D76"/>
    <w:pPr>
      <w:jc w:val="center"/>
    </w:pPr>
    <w:rPr>
      <w:rFonts w:ascii="CG Times" w:hAnsi="CG Times"/>
      <w:b/>
      <w:smallCaps/>
      <w:color w:val="000000"/>
      <w:sz w:val="28"/>
      <w:szCs w:val="20"/>
      <w:u w:val="single"/>
    </w:rPr>
  </w:style>
  <w:style w:type="table" w:styleId="TableGrid">
    <w:name w:val="Table Grid"/>
    <w:basedOn w:val="TableNormal"/>
    <w:rsid w:val="00937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0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0B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542F"/>
  </w:style>
  <w:style w:type="paragraph" w:styleId="BalloonText">
    <w:name w:val="Balloon Text"/>
    <w:basedOn w:val="Normal"/>
    <w:semiHidden/>
    <w:rsid w:val="00BC4E0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D32E4"/>
    <w:rPr>
      <w:sz w:val="16"/>
      <w:szCs w:val="16"/>
    </w:rPr>
  </w:style>
  <w:style w:type="paragraph" w:styleId="CommentText">
    <w:name w:val="annotation text"/>
    <w:basedOn w:val="Normal"/>
    <w:semiHidden/>
    <w:rsid w:val="00DD32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32E4"/>
    <w:rPr>
      <w:b/>
      <w:bCs/>
    </w:rPr>
  </w:style>
  <w:style w:type="character" w:customStyle="1" w:styleId="SubtitleChar">
    <w:name w:val="Subtitle Char"/>
    <w:link w:val="Subtitle"/>
    <w:rsid w:val="00525E80"/>
    <w:rPr>
      <w:rFonts w:ascii="CG Times" w:hAnsi="CG Times"/>
      <w:b/>
      <w:smallCaps/>
      <w:color w:val="000000"/>
      <w:sz w:val="28"/>
      <w:u w:val="single"/>
      <w:lang w:val="en-US" w:eastAsia="en-US" w:bidi="ar-SA"/>
    </w:rPr>
  </w:style>
  <w:style w:type="character" w:styleId="FollowedHyperlink">
    <w:name w:val="FollowedHyperlink"/>
    <w:rsid w:val="00561219"/>
    <w:rPr>
      <w:color w:val="800080"/>
      <w:u w:val="single"/>
    </w:rPr>
  </w:style>
  <w:style w:type="paragraph" w:styleId="Revision">
    <w:name w:val="Revision"/>
    <w:hidden/>
    <w:uiPriority w:val="71"/>
    <w:rsid w:val="00E151BA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1311FA"/>
    <w:pPr>
      <w:ind w:left="720"/>
      <w:contextualSpacing/>
    </w:pPr>
  </w:style>
  <w:style w:type="paragraph" w:customStyle="1" w:styleId="gchoice">
    <w:name w:val="gchoice"/>
    <w:basedOn w:val="Normal"/>
    <w:rsid w:val="00AC28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8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rirb@gw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hrirb@gw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hrirb@gw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rema/Downloads/IRB_Rush_Review_Request_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IRB_Rush_Review_Request_Form.dotx</Template>
  <TotalTime>67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WASHINGTON UNIVERSITY &amp; MEDICAL CENTER</vt:lpstr>
    </vt:vector>
  </TitlesOfParts>
  <Company>gwumc</Company>
  <LinksUpToDate>false</LinksUpToDate>
  <CharactersWithSpaces>5343</CharactersWithSpaces>
  <SharedDoc>false</SharedDoc>
  <HLinks>
    <vt:vector size="18" baseType="variant">
      <vt:variant>
        <vt:i4>7340075</vt:i4>
      </vt:variant>
      <vt:variant>
        <vt:i4>105</vt:i4>
      </vt:variant>
      <vt:variant>
        <vt:i4>0</vt:i4>
      </vt:variant>
      <vt:variant>
        <vt:i4>5</vt:i4>
      </vt:variant>
      <vt:variant>
        <vt:lpwstr>mailto:ohrirb@gwu.edu</vt:lpwstr>
      </vt:variant>
      <vt:variant>
        <vt:lpwstr/>
      </vt:variant>
      <vt:variant>
        <vt:i4>7340075</vt:i4>
      </vt:variant>
      <vt:variant>
        <vt:i4>15</vt:i4>
      </vt:variant>
      <vt:variant>
        <vt:i4>0</vt:i4>
      </vt:variant>
      <vt:variant>
        <vt:i4>5</vt:i4>
      </vt:variant>
      <vt:variant>
        <vt:lpwstr>mailto:ohrirb@gwu.edu</vt:lpwstr>
      </vt:variant>
      <vt:variant>
        <vt:lpwstr/>
      </vt:variant>
      <vt:variant>
        <vt:i4>7340075</vt:i4>
      </vt:variant>
      <vt:variant>
        <vt:i4>0</vt:i4>
      </vt:variant>
      <vt:variant>
        <vt:i4>0</vt:i4>
      </vt:variant>
      <vt:variant>
        <vt:i4>5</vt:i4>
      </vt:variant>
      <vt:variant>
        <vt:lpwstr>mailto:ohrirb@gwu.edu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WASHINGTON UNIVERSITY &amp; MEDICAL CENTER</dc:title>
  <dc:subject/>
  <dc:creator>Prema</dc:creator>
  <cp:keywords/>
  <cp:lastModifiedBy>Prema</cp:lastModifiedBy>
  <cp:revision>52</cp:revision>
  <cp:lastPrinted>2011-02-02T15:50:00Z</cp:lastPrinted>
  <dcterms:created xsi:type="dcterms:W3CDTF">2023-06-06T19:59:00Z</dcterms:created>
  <dcterms:modified xsi:type="dcterms:W3CDTF">2023-06-20T21:00:00Z</dcterms:modified>
</cp:coreProperties>
</file>